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134ACF2D" w14:textId="77777777" w:rsidR="00A17FE9" w:rsidRDefault="00A17FE9">
      <w:pPr>
        <w:pStyle w:val="Standardparagraph"/>
        <w:tabs>
          <w:tab w:val="clear" w:pos="6894"/>
        </w:tabs>
        <w:spacing w:before="0" w:after="0"/>
        <w:jc w:val="both"/>
        <w:rPr>
          <w:b/>
        </w:rPr>
      </w:pPr>
    </w:p>
    <w:p w14:paraId="37FAB9BB" w14:textId="77777777" w:rsidR="00A17FE9" w:rsidRDefault="00A17FE9">
      <w:pPr>
        <w:pStyle w:val="Standardparagraph"/>
        <w:tabs>
          <w:tab w:val="clear" w:pos="6894"/>
        </w:tabs>
        <w:spacing w:before="0" w:after="0"/>
        <w:jc w:val="both"/>
        <w:rPr>
          <w:b/>
        </w:rPr>
      </w:pPr>
      <w:r>
        <w:rPr>
          <w:b/>
        </w:rPr>
        <w:t>P</w:t>
      </w:r>
      <w:bookmarkStart w:id="0" w:name="_Ref531156341"/>
      <w:bookmarkEnd w:id="0"/>
      <w:r>
        <w:rPr>
          <w:b/>
        </w:rPr>
        <w:t>urpose</w:t>
      </w:r>
    </w:p>
    <w:p w14:paraId="28B4003E" w14:textId="75CB0DB6" w:rsidR="00A17FE9" w:rsidRDefault="00A17FE9">
      <w:pPr>
        <w:pStyle w:val="Standardparagraph"/>
        <w:jc w:val="both"/>
      </w:pPr>
      <w:r>
        <w:t xml:space="preserve">A prospective </w:t>
      </w:r>
      <w:r w:rsidR="00AE7701">
        <w:t>Inform Copy</w:t>
      </w:r>
      <w:r w:rsidR="00E05D64">
        <w:t xml:space="preserve"> </w:t>
      </w:r>
      <w:r>
        <w:t xml:space="preserve">Service Administrator should use this </w:t>
      </w:r>
      <w:r w:rsidR="00E05D64">
        <w:rPr>
          <w:i/>
        </w:rPr>
        <w:t>S</w:t>
      </w:r>
      <w:r>
        <w:rPr>
          <w:i/>
        </w:rPr>
        <w:t>ervice Approval Request Form</w:t>
      </w:r>
      <w:r>
        <w:t xml:space="preserve"> to </w:t>
      </w:r>
      <w:r w:rsidR="00E05D64">
        <w:t>provide details about the set-up of a</w:t>
      </w:r>
      <w:r w:rsidR="00AE7701">
        <w:t>n</w:t>
      </w:r>
      <w:r w:rsidR="00E05D64">
        <w:t xml:space="preserve"> </w:t>
      </w:r>
      <w:r w:rsidR="00AE7701">
        <w:t>Inform Copy</w:t>
      </w:r>
      <w:r w:rsidR="00E05D64">
        <w:t xml:space="preserve"> service</w:t>
      </w:r>
      <w:r>
        <w:t xml:space="preserve">. The Service Administrator will subsequently need to execute separate </w:t>
      </w:r>
      <w:r w:rsidR="00E05D64">
        <w:t xml:space="preserve">contractual </w:t>
      </w:r>
      <w:r>
        <w:t xml:space="preserve">arrangements with </w:t>
      </w:r>
      <w:r w:rsidR="00C84FE6">
        <w:t>SWIFT</w:t>
      </w:r>
      <w:r>
        <w:t xml:space="preserve"> for the provision </w:t>
      </w:r>
      <w:r w:rsidR="00E05D64">
        <w:t xml:space="preserve">and use of the </w:t>
      </w:r>
      <w:r w:rsidR="00AE7701">
        <w:t>Inform Copy</w:t>
      </w:r>
      <w:r w:rsidR="00E05D64">
        <w:t xml:space="preserve"> service and any other</w:t>
      </w:r>
      <w:r>
        <w:t xml:space="preserve"> </w:t>
      </w:r>
      <w:r w:rsidR="00C84FE6">
        <w:t>SWIFT</w:t>
      </w:r>
      <w:r>
        <w:t xml:space="preserve"> services and products which are necessary to support access to the </w:t>
      </w:r>
      <w:r w:rsidR="00AE7701">
        <w:t>Inform Copy</w:t>
      </w:r>
      <w:r>
        <w:t xml:space="preserve"> service.</w:t>
      </w:r>
    </w:p>
    <w:p w14:paraId="1C7A250A" w14:textId="77777777" w:rsidR="00A17FE9" w:rsidRDefault="00A17FE9">
      <w:pPr>
        <w:pStyle w:val="Standardparagraph"/>
        <w:spacing w:before="240" w:after="0"/>
        <w:jc w:val="both"/>
        <w:rPr>
          <w:b/>
        </w:rPr>
      </w:pPr>
      <w:r>
        <w:rPr>
          <w:b/>
        </w:rPr>
        <w:t>Service approval request procedure</w:t>
      </w:r>
    </w:p>
    <w:p w14:paraId="14EBB44C" w14:textId="09D9F189" w:rsidR="00A17FE9" w:rsidRDefault="00A17FE9">
      <w:pPr>
        <w:pStyle w:val="Standardparagraph"/>
        <w:jc w:val="both"/>
      </w:pPr>
      <w:r>
        <w:t xml:space="preserve">The prospective </w:t>
      </w:r>
      <w:r w:rsidR="00AE7701">
        <w:t>Inform Copy</w:t>
      </w:r>
      <w:r w:rsidR="00E05D64">
        <w:t xml:space="preserve"> </w:t>
      </w:r>
      <w:r>
        <w:t xml:space="preserve">Service Administrator must first complete and sign this </w:t>
      </w:r>
      <w:r w:rsidR="00E05D64">
        <w:rPr>
          <w:i/>
        </w:rPr>
        <w:t>S</w:t>
      </w:r>
      <w:r>
        <w:rPr>
          <w:i/>
        </w:rPr>
        <w:t>ervice Approval Request Form</w:t>
      </w:r>
      <w:r>
        <w:t xml:space="preserve"> and then return it</w:t>
      </w:r>
      <w:r>
        <w:rPr>
          <w:i/>
        </w:rPr>
        <w:t xml:space="preserve"> </w:t>
      </w:r>
      <w:r>
        <w:t xml:space="preserve">to </w:t>
      </w:r>
      <w:r w:rsidR="001E1936">
        <w:t xml:space="preserve">its </w:t>
      </w:r>
      <w:r w:rsidR="003405B1">
        <w:rPr>
          <w:i/>
          <w:sz w:val="18"/>
          <w:lang w:val="en-US"/>
        </w:rPr>
        <w:t>c</w:t>
      </w:r>
      <w:r w:rsidR="008440FF">
        <w:rPr>
          <w:i/>
          <w:sz w:val="18"/>
          <w:lang w:val="en-US"/>
        </w:rPr>
        <w:t>ommercial</w:t>
      </w:r>
      <w:r w:rsidR="001E1936" w:rsidRPr="00CE5D59">
        <w:rPr>
          <w:i/>
          <w:sz w:val="18"/>
          <w:lang w:val="en-US"/>
        </w:rPr>
        <w:t xml:space="preserve"> </w:t>
      </w:r>
      <w:r w:rsidR="003405B1">
        <w:rPr>
          <w:i/>
          <w:sz w:val="18"/>
          <w:lang w:val="en-US"/>
        </w:rPr>
        <w:t>a</w:t>
      </w:r>
      <w:r w:rsidR="001E1936" w:rsidRPr="00CE5D59">
        <w:rPr>
          <w:i/>
          <w:sz w:val="18"/>
          <w:lang w:val="en-US"/>
        </w:rPr>
        <w:t xml:space="preserve">dministrator (for addresses, please refer to </w:t>
      </w:r>
      <w:hyperlink r:id="rId12" w:history="1">
        <w:r w:rsidR="001E1936" w:rsidRPr="00CE5D59">
          <w:rPr>
            <w:rStyle w:val="Hyperlink"/>
            <w:i/>
            <w:sz w:val="18"/>
          </w:rPr>
          <w:t>www.</w:t>
        </w:r>
        <w:r w:rsidR="00C84FE6">
          <w:rPr>
            <w:rStyle w:val="Hyperlink"/>
            <w:i/>
            <w:sz w:val="18"/>
          </w:rPr>
          <w:t>Swift</w:t>
        </w:r>
        <w:r w:rsidR="001E1936" w:rsidRPr="00CE5D59">
          <w:rPr>
            <w:rStyle w:val="Hyperlink"/>
            <w:i/>
            <w:sz w:val="18"/>
          </w:rPr>
          <w:t>.com</w:t>
        </w:r>
      </w:hyperlink>
      <w:r w:rsidR="001E1936" w:rsidRPr="00CE5D59">
        <w:rPr>
          <w:i/>
          <w:sz w:val="18"/>
          <w:lang w:val="en-US"/>
        </w:rPr>
        <w:t>)</w:t>
      </w:r>
      <w:r w:rsidRPr="00CE5D59">
        <w:t>.</w:t>
      </w:r>
    </w:p>
    <w:p w14:paraId="31707BE9" w14:textId="77777777" w:rsidR="00A17FE9" w:rsidRDefault="00A17FE9">
      <w:pPr>
        <w:pStyle w:val="Standardparagraph"/>
        <w:jc w:val="both"/>
      </w:pPr>
    </w:p>
    <w:p w14:paraId="434E6B3E" w14:textId="2EEA0CC9" w:rsidR="00A17FE9" w:rsidRDefault="00A17FE9">
      <w:pPr>
        <w:pStyle w:val="Standardparagraph"/>
        <w:ind w:left="1276" w:hanging="1276"/>
        <w:rPr>
          <w:b/>
          <w:sz w:val="18"/>
        </w:rPr>
      </w:pPr>
      <w:r>
        <w:rPr>
          <w:b/>
        </w:rPr>
        <w:t>Important</w:t>
      </w:r>
      <w:r>
        <w:t xml:space="preserve">  </w:t>
      </w:r>
      <w:r>
        <w:tab/>
      </w:r>
      <w:r>
        <w:rPr>
          <w:b/>
          <w:sz w:val="18"/>
        </w:rPr>
        <w:t xml:space="preserve">The </w:t>
      </w:r>
      <w:r w:rsidR="00AE7701">
        <w:rPr>
          <w:b/>
          <w:sz w:val="18"/>
        </w:rPr>
        <w:t>Inform Copy</w:t>
      </w:r>
      <w:r w:rsidR="00E05D64">
        <w:rPr>
          <w:b/>
          <w:sz w:val="18"/>
        </w:rPr>
        <w:t xml:space="preserve"> </w:t>
      </w:r>
      <w:r>
        <w:rPr>
          <w:b/>
          <w:sz w:val="18"/>
        </w:rPr>
        <w:t xml:space="preserve">Service Administrator must be a </w:t>
      </w:r>
      <w:r w:rsidR="00C84FE6">
        <w:rPr>
          <w:b/>
          <w:sz w:val="18"/>
        </w:rPr>
        <w:t>SWIFT</w:t>
      </w:r>
      <w:r>
        <w:rPr>
          <w:b/>
          <w:sz w:val="18"/>
        </w:rPr>
        <w:t xml:space="preserve"> User. </w:t>
      </w:r>
      <w:r w:rsidR="00AE7701">
        <w:rPr>
          <w:b/>
          <w:sz w:val="18"/>
        </w:rPr>
        <w:t xml:space="preserve">If not a </w:t>
      </w:r>
      <w:r w:rsidR="00C84FE6">
        <w:rPr>
          <w:b/>
          <w:sz w:val="18"/>
        </w:rPr>
        <w:t>SWIFT</w:t>
      </w:r>
      <w:r w:rsidR="00AE7701">
        <w:rPr>
          <w:b/>
          <w:sz w:val="18"/>
        </w:rPr>
        <w:t xml:space="preserve"> User</w:t>
      </w:r>
      <w:r>
        <w:rPr>
          <w:b/>
          <w:sz w:val="18"/>
        </w:rPr>
        <w:t xml:space="preserve">, the prospective </w:t>
      </w:r>
      <w:r w:rsidR="00AE7701">
        <w:rPr>
          <w:b/>
          <w:sz w:val="18"/>
        </w:rPr>
        <w:t>Inform Copy</w:t>
      </w:r>
      <w:r w:rsidR="00E05D64">
        <w:rPr>
          <w:b/>
          <w:sz w:val="18"/>
        </w:rPr>
        <w:t xml:space="preserve"> </w:t>
      </w:r>
      <w:r>
        <w:rPr>
          <w:b/>
          <w:sz w:val="18"/>
        </w:rPr>
        <w:t xml:space="preserve">Service Administrator </w:t>
      </w:r>
      <w:r w:rsidR="00AE7701">
        <w:rPr>
          <w:b/>
          <w:sz w:val="18"/>
        </w:rPr>
        <w:t>must first</w:t>
      </w:r>
      <w:r>
        <w:rPr>
          <w:b/>
          <w:sz w:val="18"/>
        </w:rPr>
        <w:t xml:space="preserve"> </w:t>
      </w:r>
      <w:r w:rsidR="00AE7701">
        <w:rPr>
          <w:b/>
          <w:sz w:val="18"/>
        </w:rPr>
        <w:t xml:space="preserve">apply to become </w:t>
      </w:r>
      <w:r>
        <w:rPr>
          <w:b/>
          <w:sz w:val="18"/>
        </w:rPr>
        <w:t xml:space="preserve">a </w:t>
      </w:r>
      <w:r w:rsidR="00C84FE6">
        <w:rPr>
          <w:b/>
          <w:sz w:val="18"/>
        </w:rPr>
        <w:t>SWIFT</w:t>
      </w:r>
      <w:r>
        <w:rPr>
          <w:b/>
          <w:sz w:val="18"/>
        </w:rPr>
        <w:t xml:space="preserve"> User.</w:t>
      </w:r>
    </w:p>
    <w:p w14:paraId="3274FBF2" w14:textId="77777777" w:rsidR="0048619D" w:rsidRDefault="0048619D">
      <w:pPr>
        <w:pStyle w:val="Standardparagraph"/>
        <w:ind w:left="1276" w:hanging="127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tblGrid>
      <w:tr w:rsidR="00A17FE9" w14:paraId="183AF058" w14:textId="77777777">
        <w:trPr>
          <w:cantSplit/>
        </w:trPr>
        <w:tc>
          <w:tcPr>
            <w:tcW w:w="720" w:type="dxa"/>
            <w:vAlign w:val="center"/>
          </w:tcPr>
          <w:p w14:paraId="4CF24543" w14:textId="77777777" w:rsidR="00A17FE9" w:rsidRDefault="00A17FE9" w:rsidP="00A17FE9">
            <w:pPr>
              <w:keepNext/>
              <w:numPr>
                <w:ilvl w:val="0"/>
                <w:numId w:val="5"/>
              </w:numPr>
              <w:spacing w:after="20"/>
              <w:ind w:left="0" w:firstLine="0"/>
              <w:rPr>
                <w:b/>
              </w:rPr>
            </w:pPr>
            <w:bookmarkStart w:id="1" w:name="Start" w:colFirst="0" w:colLast="0"/>
          </w:p>
        </w:tc>
        <w:tc>
          <w:tcPr>
            <w:tcW w:w="7920" w:type="dxa"/>
            <w:tcBorders>
              <w:bottom w:val="nil"/>
            </w:tcBorders>
          </w:tcPr>
          <w:p w14:paraId="0557E6B9" w14:textId="6845BC98" w:rsidR="00A17FE9" w:rsidRDefault="00A17FE9">
            <w:pPr>
              <w:pStyle w:val="Standardparagraph"/>
              <w:tabs>
                <w:tab w:val="clear" w:pos="6894"/>
                <w:tab w:val="left" w:pos="5022"/>
              </w:tabs>
              <w:spacing w:after="40"/>
            </w:pPr>
            <w:r>
              <w:t xml:space="preserve">Full legal name of the </w:t>
            </w:r>
            <w:bookmarkStart w:id="2" w:name="_Hlt515963137"/>
            <w:bookmarkEnd w:id="2"/>
            <w:r>
              <w:t xml:space="preserve">prospective </w:t>
            </w:r>
            <w:r w:rsidR="00AE7701">
              <w:t>Inform Copy</w:t>
            </w:r>
            <w:r w:rsidR="00E05D64">
              <w:t xml:space="preserve"> </w:t>
            </w:r>
            <w:r>
              <w:t>Service Administrator:</w:t>
            </w:r>
          </w:p>
        </w:tc>
      </w:tr>
      <w:bookmarkEnd w:id="1"/>
      <w:tr w:rsidR="00A17FE9" w14:paraId="713EE9B4" w14:textId="77777777" w:rsidTr="00DB6705">
        <w:trPr>
          <w:cantSplit/>
          <w:trHeight w:val="395"/>
        </w:trPr>
        <w:tc>
          <w:tcPr>
            <w:tcW w:w="720" w:type="dxa"/>
          </w:tcPr>
          <w:p w14:paraId="28232F18" w14:textId="77777777" w:rsidR="00A17FE9" w:rsidRDefault="00A17FE9">
            <w:pPr>
              <w:spacing w:after="20"/>
              <w:jc w:val="right"/>
            </w:pPr>
          </w:p>
        </w:tc>
        <w:tc>
          <w:tcPr>
            <w:tcW w:w="7920" w:type="dxa"/>
            <w:shd w:val="pct5" w:color="auto" w:fill="FFFFFF"/>
          </w:tcPr>
          <w:p w14:paraId="34DEB2E4" w14:textId="77777777" w:rsidR="00BB1806" w:rsidRDefault="00BB1806">
            <w:pPr>
              <w:pStyle w:val="Entryline"/>
              <w:tabs>
                <w:tab w:val="clear" w:pos="1519"/>
                <w:tab w:val="clear" w:pos="3312"/>
                <w:tab w:val="clear" w:pos="4752"/>
                <w:tab w:val="clear" w:pos="6732"/>
                <w:tab w:val="left" w:pos="3582"/>
                <w:tab w:val="left" w:pos="5022"/>
                <w:tab w:val="left" w:pos="5742"/>
              </w:tabs>
              <w:spacing w:before="0" w:after="0"/>
            </w:pPr>
          </w:p>
          <w:p w14:paraId="62DF7A33" w14:textId="4C58B268" w:rsidR="00BB1806" w:rsidRDefault="00A17FE9">
            <w:pPr>
              <w:pStyle w:val="Entryline"/>
              <w:tabs>
                <w:tab w:val="clear" w:pos="1519"/>
                <w:tab w:val="clear" w:pos="3312"/>
                <w:tab w:val="clear" w:pos="4752"/>
                <w:tab w:val="clear" w:pos="6732"/>
                <w:tab w:val="left" w:pos="3582"/>
                <w:tab w:val="left" w:pos="5022"/>
                <w:tab w:val="left" w:pos="5742"/>
              </w:tabs>
              <w:spacing w:before="0" w:after="0"/>
            </w:pPr>
            <w:r>
              <w:fldChar w:fldCharType="begin">
                <w:ffData>
                  <w:name w:val="Text1"/>
                  <w:enabled/>
                  <w:calcOnExit w:val="0"/>
                  <w:textInput/>
                </w:ffData>
              </w:fldChar>
            </w:r>
            <w:bookmarkStart w:id="3" w:name="Text1"/>
            <w:r>
              <w:instrText xml:space="preserve"> FORMTEXT </w:instrText>
            </w:r>
            <w:r>
              <w:fldChar w:fldCharType="separate"/>
            </w:r>
            <w:r w:rsidR="0066024E">
              <w:t> </w:t>
            </w:r>
            <w:r w:rsidR="0066024E">
              <w:t> </w:t>
            </w:r>
            <w:r w:rsidR="0066024E">
              <w:t> </w:t>
            </w:r>
            <w:r w:rsidR="0066024E">
              <w:t> </w:t>
            </w:r>
            <w:r w:rsidR="0066024E">
              <w:t> </w:t>
            </w:r>
            <w:r>
              <w:fldChar w:fldCharType="end"/>
            </w:r>
            <w:bookmarkEnd w:id="3"/>
          </w:p>
          <w:p w14:paraId="7371D680" w14:textId="77777777" w:rsidR="00A17FE9" w:rsidRPr="008A4069" w:rsidRDefault="00A17FE9" w:rsidP="00DB6705">
            <w:pPr>
              <w:spacing w:before="0" w:after="0"/>
            </w:pPr>
          </w:p>
        </w:tc>
      </w:tr>
      <w:tr w:rsidR="00A17FE9" w14:paraId="280D3CC5" w14:textId="77777777">
        <w:trPr>
          <w:cantSplit/>
        </w:trPr>
        <w:tc>
          <w:tcPr>
            <w:tcW w:w="720" w:type="dxa"/>
            <w:vAlign w:val="center"/>
          </w:tcPr>
          <w:p w14:paraId="15988C50" w14:textId="77777777" w:rsidR="00A17FE9" w:rsidRDefault="00A17FE9">
            <w:pPr>
              <w:keepNext/>
              <w:numPr>
                <w:ilvl w:val="0"/>
                <w:numId w:val="5"/>
              </w:numPr>
              <w:spacing w:after="20"/>
              <w:ind w:right="-547"/>
              <w:rPr>
                <w:b/>
              </w:rPr>
            </w:pPr>
            <w:bookmarkStart w:id="4" w:name="_Ref530544790"/>
          </w:p>
        </w:tc>
        <w:bookmarkEnd w:id="4"/>
        <w:tc>
          <w:tcPr>
            <w:tcW w:w="7920" w:type="dxa"/>
            <w:tcBorders>
              <w:bottom w:val="nil"/>
            </w:tcBorders>
          </w:tcPr>
          <w:p w14:paraId="184B9E86" w14:textId="77777777" w:rsidR="00A17FE9" w:rsidRDefault="00A17FE9">
            <w:pPr>
              <w:pStyle w:val="Standardparagraph"/>
              <w:tabs>
                <w:tab w:val="clear" w:pos="6894"/>
                <w:tab w:val="left" w:pos="3582"/>
                <w:tab w:val="left" w:pos="5022"/>
                <w:tab w:val="left" w:pos="5742"/>
              </w:tabs>
              <w:spacing w:after="40"/>
            </w:pPr>
            <w:r>
              <w:t xml:space="preserve">BIC8: </w:t>
            </w:r>
          </w:p>
        </w:tc>
      </w:tr>
      <w:tr w:rsidR="00A17FE9" w14:paraId="0E0F7578" w14:textId="77777777" w:rsidTr="00DB6705">
        <w:trPr>
          <w:cantSplit/>
          <w:trHeight w:val="746"/>
        </w:trPr>
        <w:tc>
          <w:tcPr>
            <w:tcW w:w="720" w:type="dxa"/>
          </w:tcPr>
          <w:p w14:paraId="1EE10CFD" w14:textId="77777777" w:rsidR="00A17FE9" w:rsidRDefault="00A17FE9">
            <w:pPr>
              <w:spacing w:after="20"/>
              <w:jc w:val="right"/>
            </w:pPr>
          </w:p>
        </w:tc>
        <w:tc>
          <w:tcPr>
            <w:tcW w:w="7920" w:type="dxa"/>
            <w:tcBorders>
              <w:bottom w:val="nil"/>
            </w:tcBorders>
            <w:shd w:val="pct5" w:color="auto" w:fill="FFFFFF"/>
          </w:tcPr>
          <w:p w14:paraId="6AF966A2" w14:textId="77777777" w:rsidR="00BB1806" w:rsidRDefault="00BB1806" w:rsidP="00DB6705">
            <w:pPr>
              <w:pStyle w:val="Entryline"/>
              <w:tabs>
                <w:tab w:val="clear" w:pos="1519"/>
                <w:tab w:val="clear" w:pos="3312"/>
                <w:tab w:val="clear" w:pos="4752"/>
                <w:tab w:val="clear" w:pos="6732"/>
                <w:tab w:val="left" w:pos="3582"/>
                <w:tab w:val="left" w:pos="5022"/>
                <w:tab w:val="left" w:pos="5742"/>
              </w:tabs>
              <w:spacing w:before="0" w:after="0"/>
            </w:pPr>
          </w:p>
          <w:p w14:paraId="28CE7646" w14:textId="7F775BEC" w:rsidR="00BB1806" w:rsidRDefault="00A17FE9" w:rsidP="00DB6705">
            <w:pPr>
              <w:pStyle w:val="Entryline"/>
              <w:tabs>
                <w:tab w:val="clear" w:pos="1519"/>
                <w:tab w:val="clear" w:pos="3312"/>
                <w:tab w:val="clear" w:pos="4752"/>
                <w:tab w:val="clear" w:pos="6732"/>
                <w:tab w:val="left" w:pos="3582"/>
                <w:tab w:val="left" w:pos="5022"/>
                <w:tab w:val="left" w:pos="5742"/>
              </w:tabs>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19E268" w14:textId="77777777" w:rsidR="00A17FE9" w:rsidRPr="008A4069" w:rsidRDefault="00A17FE9" w:rsidP="00DB6705">
            <w:pPr>
              <w:pStyle w:val="Entryline"/>
              <w:tabs>
                <w:tab w:val="clear" w:pos="1519"/>
                <w:tab w:val="clear" w:pos="3312"/>
                <w:tab w:val="clear" w:pos="4752"/>
                <w:tab w:val="clear" w:pos="6732"/>
                <w:tab w:val="left" w:pos="3582"/>
                <w:tab w:val="left" w:pos="5022"/>
                <w:tab w:val="left" w:pos="5742"/>
              </w:tabs>
              <w:spacing w:before="0" w:after="0"/>
            </w:pPr>
          </w:p>
        </w:tc>
      </w:tr>
      <w:tr w:rsidR="00A17FE9" w14:paraId="2ADBDD2A" w14:textId="77777777">
        <w:trPr>
          <w:cantSplit/>
          <w:trHeight w:val="278"/>
        </w:trPr>
        <w:tc>
          <w:tcPr>
            <w:tcW w:w="720" w:type="dxa"/>
          </w:tcPr>
          <w:p w14:paraId="021A2D3A" w14:textId="77777777" w:rsidR="00A17FE9" w:rsidRDefault="00A17FE9">
            <w:pPr>
              <w:keepNext/>
              <w:numPr>
                <w:ilvl w:val="0"/>
                <w:numId w:val="5"/>
              </w:numPr>
              <w:spacing w:after="20"/>
              <w:ind w:right="-547"/>
              <w:rPr>
                <w:b/>
              </w:rPr>
            </w:pPr>
          </w:p>
        </w:tc>
        <w:tc>
          <w:tcPr>
            <w:tcW w:w="7920" w:type="dxa"/>
          </w:tcPr>
          <w:p w14:paraId="4145B920" w14:textId="61C86020" w:rsidR="00A17FE9" w:rsidRDefault="00A17FE9" w:rsidP="00AE7701">
            <w:pPr>
              <w:pStyle w:val="Standardparagraph"/>
              <w:tabs>
                <w:tab w:val="left" w:pos="3582"/>
                <w:tab w:val="left" w:pos="5022"/>
                <w:tab w:val="left" w:pos="5742"/>
              </w:tabs>
              <w:spacing w:after="40"/>
              <w:rPr>
                <w:sz w:val="16"/>
              </w:rPr>
            </w:pPr>
            <w:r>
              <w:t>Primary contact pers</w:t>
            </w:r>
            <w:r w:rsidR="00E05D64">
              <w:t xml:space="preserve">on for all matters regarding this </w:t>
            </w:r>
            <w:r>
              <w:t>Service Approval Request Form:</w:t>
            </w:r>
          </w:p>
        </w:tc>
      </w:tr>
      <w:tr w:rsidR="00A17FE9" w14:paraId="4AE3A12F" w14:textId="77777777">
        <w:trPr>
          <w:cantSplit/>
          <w:trHeight w:val="278"/>
        </w:trPr>
        <w:tc>
          <w:tcPr>
            <w:tcW w:w="720" w:type="dxa"/>
          </w:tcPr>
          <w:p w14:paraId="4FC06B40" w14:textId="77777777" w:rsidR="00A17FE9" w:rsidRDefault="00A17FE9">
            <w:pPr>
              <w:spacing w:after="20"/>
              <w:jc w:val="right"/>
            </w:pPr>
          </w:p>
        </w:tc>
        <w:tc>
          <w:tcPr>
            <w:tcW w:w="7920" w:type="dxa"/>
            <w:shd w:val="pct5" w:color="auto" w:fill="FFFFFF"/>
          </w:tcPr>
          <w:p w14:paraId="4C266351" w14:textId="77777777" w:rsidR="00BB1806" w:rsidRDefault="00BB1806">
            <w:pPr>
              <w:pStyle w:val="Header"/>
              <w:tabs>
                <w:tab w:val="clear" w:pos="4320"/>
                <w:tab w:val="clear" w:pos="8640"/>
                <w:tab w:val="left" w:pos="1519"/>
                <w:tab w:val="left" w:pos="3362"/>
                <w:tab w:val="left" w:pos="4482"/>
                <w:tab w:val="right" w:leader="dot" w:pos="10080"/>
              </w:tabs>
              <w:spacing w:before="0" w:after="0"/>
            </w:pPr>
          </w:p>
          <w:p w14:paraId="4866BBA8" w14:textId="77777777" w:rsidR="00A17FE9" w:rsidRDefault="00A17FE9">
            <w:pPr>
              <w:tabs>
                <w:tab w:val="left" w:pos="1519"/>
                <w:tab w:val="left" w:pos="3362"/>
                <w:tab w:val="left" w:pos="4482"/>
                <w:tab w:val="right" w:leader="dot" w:pos="10080"/>
              </w:tabs>
              <w:spacing w:after="80"/>
            </w:pPr>
            <w:r>
              <w:t>Family Name: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3A0263" w14:textId="77777777" w:rsidR="00A17FE9" w:rsidRDefault="00A17FE9">
            <w:pPr>
              <w:tabs>
                <w:tab w:val="left" w:pos="1519"/>
                <w:tab w:val="left" w:pos="3362"/>
                <w:tab w:val="left" w:pos="4482"/>
                <w:tab w:val="right" w:leader="dot" w:pos="10080"/>
              </w:tabs>
              <w:spacing w:after="80"/>
            </w:pPr>
            <w:r>
              <w:t>First Name: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7A4816" w14:textId="77777777" w:rsidR="00A17FE9" w:rsidRDefault="00A17FE9">
            <w:pPr>
              <w:tabs>
                <w:tab w:val="left" w:pos="1519"/>
                <w:tab w:val="left" w:pos="3362"/>
                <w:tab w:val="left" w:pos="4482"/>
                <w:tab w:val="right" w:leader="dot" w:pos="10080"/>
              </w:tabs>
              <w:spacing w:after="80"/>
            </w:pPr>
            <w:r>
              <w:t>Job Title: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2C4FB4" w14:textId="77777777" w:rsidR="00A17FE9" w:rsidRDefault="00A17FE9">
            <w:pPr>
              <w:tabs>
                <w:tab w:val="left" w:pos="1519"/>
                <w:tab w:val="left" w:pos="3362"/>
                <w:tab w:val="left" w:pos="4482"/>
                <w:tab w:val="right" w:leader="dot" w:pos="10080"/>
              </w:tabs>
              <w:spacing w:after="80"/>
            </w:pPr>
            <w:r>
              <w:t>Telephone: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FA92D2" w14:textId="77777777" w:rsidR="00A17FE9" w:rsidRDefault="00A17FE9">
            <w:pPr>
              <w:tabs>
                <w:tab w:val="left" w:pos="1519"/>
                <w:tab w:val="left" w:pos="3362"/>
                <w:tab w:val="left" w:pos="4482"/>
                <w:tab w:val="right" w:leader="dot" w:pos="10080"/>
              </w:tabs>
              <w:spacing w:after="80"/>
            </w:pPr>
            <w:r>
              <w:t>Fax:</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DF4174" w14:textId="77777777" w:rsidR="00A17FE9" w:rsidRDefault="00A17FE9">
            <w:pPr>
              <w:tabs>
                <w:tab w:val="left" w:pos="1512"/>
                <w:tab w:val="left" w:pos="3362"/>
                <w:tab w:val="left" w:pos="4482"/>
              </w:tabs>
              <w:spacing w:after="80"/>
              <w:ind w:right="86"/>
            </w:pPr>
            <w:r>
              <w:t xml:space="preserve">e-mail: </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4142E3" w14:textId="5530F53D" w:rsidR="00BB1806" w:rsidRDefault="00A17FE9">
            <w:pPr>
              <w:tabs>
                <w:tab w:val="left" w:pos="1512"/>
                <w:tab w:val="left" w:pos="3362"/>
                <w:tab w:val="left" w:pos="4482"/>
              </w:tabs>
              <w:spacing w:after="80"/>
              <w:ind w:right="85"/>
            </w:pPr>
            <w:r>
              <w:t xml:space="preserve">Address: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648F8B" w14:textId="77777777" w:rsidR="00A17FE9" w:rsidRPr="008A4069" w:rsidRDefault="00A17FE9" w:rsidP="00DB6705">
            <w:pPr>
              <w:tabs>
                <w:tab w:val="left" w:pos="1512"/>
                <w:tab w:val="left" w:pos="3362"/>
                <w:tab w:val="left" w:pos="4482"/>
              </w:tabs>
              <w:spacing w:before="0" w:after="0"/>
              <w:ind w:right="86"/>
            </w:pPr>
          </w:p>
        </w:tc>
      </w:tr>
      <w:tr w:rsidR="00A17FE9" w14:paraId="1DF3F1E0" w14:textId="77777777">
        <w:trPr>
          <w:cantSplit/>
          <w:trHeight w:val="278"/>
        </w:trPr>
        <w:tc>
          <w:tcPr>
            <w:tcW w:w="720" w:type="dxa"/>
            <w:tcBorders>
              <w:bottom w:val="nil"/>
            </w:tcBorders>
          </w:tcPr>
          <w:p w14:paraId="19AB722D" w14:textId="77777777" w:rsidR="00A17FE9" w:rsidRDefault="00A17FE9">
            <w:pPr>
              <w:keepNext/>
              <w:numPr>
                <w:ilvl w:val="0"/>
                <w:numId w:val="5"/>
              </w:numPr>
              <w:spacing w:after="20"/>
              <w:ind w:right="-547"/>
              <w:jc w:val="both"/>
              <w:rPr>
                <w:b/>
              </w:rPr>
            </w:pPr>
            <w:bookmarkStart w:id="5" w:name="_Hlt502119888"/>
            <w:bookmarkStart w:id="6" w:name="_Ref3113122"/>
            <w:bookmarkEnd w:id="5"/>
          </w:p>
        </w:tc>
        <w:bookmarkEnd w:id="6"/>
        <w:tc>
          <w:tcPr>
            <w:tcW w:w="7920" w:type="dxa"/>
            <w:tcBorders>
              <w:top w:val="nil"/>
              <w:bottom w:val="nil"/>
            </w:tcBorders>
          </w:tcPr>
          <w:p w14:paraId="6147E39D" w14:textId="2571DB97" w:rsidR="00A17FE9" w:rsidRDefault="00A17FE9">
            <w:pPr>
              <w:pStyle w:val="Header"/>
              <w:tabs>
                <w:tab w:val="clear" w:pos="4320"/>
                <w:tab w:val="clear" w:pos="8640"/>
                <w:tab w:val="left" w:pos="1519"/>
                <w:tab w:val="left" w:pos="3362"/>
                <w:tab w:val="left" w:pos="4482"/>
                <w:tab w:val="right" w:leader="dot" w:pos="10080"/>
              </w:tabs>
              <w:jc w:val="both"/>
            </w:pPr>
            <w:r>
              <w:t xml:space="preserve">Details of the </w:t>
            </w:r>
            <w:r w:rsidR="00AE7701">
              <w:t>Inform Copy</w:t>
            </w:r>
            <w:r w:rsidR="00E05D64">
              <w:t xml:space="preserve"> </w:t>
            </w:r>
            <w:r w:rsidR="00AE7701">
              <w:t>s</w:t>
            </w:r>
            <w:r>
              <w:t>ervice</w:t>
            </w:r>
            <w:r w:rsidR="00AE7701">
              <w:t>(s)</w:t>
            </w:r>
            <w:r>
              <w:t xml:space="preserve"> for which approval is sought</w:t>
            </w:r>
          </w:p>
        </w:tc>
      </w:tr>
      <w:tr w:rsidR="00A17FE9" w14:paraId="348992B8" w14:textId="77777777" w:rsidTr="00DB6705">
        <w:trPr>
          <w:cantSplit/>
          <w:trHeight w:val="1070"/>
        </w:trPr>
        <w:tc>
          <w:tcPr>
            <w:tcW w:w="720" w:type="dxa"/>
            <w:tcBorders>
              <w:bottom w:val="single" w:sz="4" w:space="0" w:color="auto"/>
            </w:tcBorders>
          </w:tcPr>
          <w:p w14:paraId="3292F12C" w14:textId="77777777" w:rsidR="00A17FE9" w:rsidRDefault="00A17FE9">
            <w:pPr>
              <w:spacing w:after="20"/>
              <w:jc w:val="both"/>
            </w:pPr>
          </w:p>
        </w:tc>
        <w:tc>
          <w:tcPr>
            <w:tcW w:w="7920" w:type="dxa"/>
            <w:tcBorders>
              <w:bottom w:val="single" w:sz="4" w:space="0" w:color="auto"/>
            </w:tcBorders>
            <w:shd w:val="pct5" w:color="auto" w:fill="FFFFFF"/>
          </w:tcPr>
          <w:p w14:paraId="539F1978" w14:textId="77777777" w:rsidR="00BB1806" w:rsidRDefault="00BB1806">
            <w:pPr>
              <w:tabs>
                <w:tab w:val="left" w:pos="1512"/>
                <w:tab w:val="left" w:pos="3362"/>
                <w:tab w:val="left" w:pos="4482"/>
              </w:tabs>
              <w:spacing w:before="0" w:after="0"/>
              <w:ind w:right="29"/>
              <w:jc w:val="both"/>
            </w:pPr>
          </w:p>
          <w:p w14:paraId="52A82956" w14:textId="77777777" w:rsidR="00A17FE9" w:rsidRDefault="00A17FE9">
            <w:pPr>
              <w:tabs>
                <w:tab w:val="left" w:pos="1512"/>
                <w:tab w:val="left" w:pos="3362"/>
                <w:tab w:val="left" w:pos="4482"/>
              </w:tabs>
              <w:spacing w:after="80"/>
              <w:ind w:right="28"/>
              <w:jc w:val="both"/>
            </w:pPr>
            <w:r>
              <w:t xml:space="preserve">Name of the service: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7FFFEA" w14:textId="5C2E200E" w:rsidR="00A17FE9" w:rsidRDefault="00A17FE9" w:rsidP="00DB6705">
            <w:pPr>
              <w:tabs>
                <w:tab w:val="left" w:pos="1519"/>
                <w:tab w:val="left" w:pos="3362"/>
                <w:tab w:val="left" w:pos="4482"/>
              </w:tabs>
              <w:spacing w:after="80"/>
              <w:ind w:right="28"/>
              <w:jc w:val="both"/>
            </w:pPr>
            <w:r>
              <w:t>Description of the service</w:t>
            </w:r>
            <w:r w:rsidR="00E05D64">
              <w:t xml:space="preserve"> and </w:t>
            </w:r>
            <w:proofErr w:type="gramStart"/>
            <w:r w:rsidR="00E05D64">
              <w:t>it</w:t>
            </w:r>
            <w:proofErr w:type="gramEnd"/>
            <w:r w:rsidR="00E05D64">
              <w:t xml:space="preserve"> business purpose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CE671A" w14:textId="77777777" w:rsidR="00A17FE9" w:rsidRDefault="00A17FE9">
      <w:pPr>
        <w:rPr>
          <w:b/>
        </w:rPr>
      </w:pPr>
    </w:p>
    <w:p w14:paraId="35560426" w14:textId="10A5BDBE" w:rsidR="00A17FE9" w:rsidRDefault="00A17FE9" w:rsidP="000510AA">
      <w:pPr>
        <w:pStyle w:val="Standardparagraph"/>
        <w:jc w:val="both"/>
      </w:pPr>
      <w:r>
        <w:lastRenderedPageBreak/>
        <w:t xml:space="preserve">By completing this </w:t>
      </w:r>
      <w:r w:rsidR="00E05D64">
        <w:rPr>
          <w:i/>
        </w:rPr>
        <w:t>S</w:t>
      </w:r>
      <w:r>
        <w:rPr>
          <w:i/>
        </w:rPr>
        <w:t>ervice Approval Request Form</w:t>
      </w:r>
      <w:r>
        <w:t xml:space="preserve"> the prospective </w:t>
      </w:r>
      <w:r w:rsidR="008A4069">
        <w:t>Inform Copy</w:t>
      </w:r>
      <w:r w:rsidR="00E05D64">
        <w:t xml:space="preserve"> </w:t>
      </w:r>
      <w:r>
        <w:t>Service Administrator</w:t>
      </w:r>
      <w:r w:rsidR="00E05D64">
        <w:t xml:space="preserve"> </w:t>
      </w:r>
      <w:r>
        <w:t xml:space="preserve">warrants to </w:t>
      </w:r>
      <w:r w:rsidR="00C84FE6">
        <w:t>SWIFT</w:t>
      </w:r>
      <w:r>
        <w:t xml:space="preserve"> that, at the date of this </w:t>
      </w:r>
      <w:r w:rsidR="00E05D64">
        <w:rPr>
          <w:i/>
        </w:rPr>
        <w:t>S</w:t>
      </w:r>
      <w:r>
        <w:rPr>
          <w:i/>
        </w:rPr>
        <w:t>ervice Approval Request Form</w:t>
      </w:r>
      <w:r>
        <w:t xml:space="preserve">, the information supplied herein is accurate, </w:t>
      </w:r>
      <w:r w:rsidRPr="00CE5D59">
        <w:t>complete and reliable for the purposes for which it is supplied, and agrees to immed</w:t>
      </w:r>
      <w:r w:rsidR="000510AA" w:rsidRPr="00CE5D59">
        <w:t xml:space="preserve">iately notify </w:t>
      </w:r>
      <w:r w:rsidR="00C84FE6">
        <w:t>SWIFT</w:t>
      </w:r>
      <w:r w:rsidR="000510AA" w:rsidRPr="00CE5D59">
        <w:t xml:space="preserve"> (att. of its </w:t>
      </w:r>
      <w:r w:rsidR="003405B1">
        <w:rPr>
          <w:i/>
          <w:sz w:val="18"/>
          <w:lang w:val="en-US"/>
        </w:rPr>
        <w:t>c</w:t>
      </w:r>
      <w:r w:rsidR="008440FF">
        <w:rPr>
          <w:i/>
          <w:sz w:val="18"/>
          <w:lang w:val="en-US"/>
        </w:rPr>
        <w:t>ommercial</w:t>
      </w:r>
      <w:r w:rsidR="003405B1">
        <w:rPr>
          <w:i/>
          <w:sz w:val="18"/>
          <w:lang w:val="en-US"/>
        </w:rPr>
        <w:t xml:space="preserve"> a</w:t>
      </w:r>
      <w:r w:rsidR="000510AA" w:rsidRPr="00CE5D59">
        <w:rPr>
          <w:i/>
          <w:sz w:val="18"/>
          <w:lang w:val="en-US"/>
        </w:rPr>
        <w:t xml:space="preserve">dministrator (for addresses, please refer to </w:t>
      </w:r>
      <w:hyperlink r:id="rId13" w:history="1">
        <w:r w:rsidR="000510AA" w:rsidRPr="00CE5D59">
          <w:rPr>
            <w:rStyle w:val="Hyperlink"/>
            <w:i/>
            <w:sz w:val="18"/>
          </w:rPr>
          <w:t>www.</w:t>
        </w:r>
        <w:r w:rsidR="00C84FE6">
          <w:rPr>
            <w:rStyle w:val="Hyperlink"/>
            <w:i/>
            <w:sz w:val="18"/>
          </w:rPr>
          <w:t>Swift</w:t>
        </w:r>
        <w:r w:rsidR="000510AA" w:rsidRPr="00CE5D59">
          <w:rPr>
            <w:rStyle w:val="Hyperlink"/>
            <w:i/>
            <w:sz w:val="18"/>
          </w:rPr>
          <w:t>.com</w:t>
        </w:r>
      </w:hyperlink>
      <w:r w:rsidR="000510AA" w:rsidRPr="00CE5D59">
        <w:rPr>
          <w:i/>
          <w:sz w:val="18"/>
          <w:lang w:val="en-US"/>
        </w:rPr>
        <w:t>)</w:t>
      </w:r>
      <w:r w:rsidRPr="00CE5D59">
        <w:t>) in writing of any change to such information from time to time so as to ensure that it shall remain accurate, complete and</w:t>
      </w:r>
      <w:r>
        <w:t xml:space="preserve"> reliable for the purposes for which it is supplied at any time thereafter;</w:t>
      </w:r>
    </w:p>
    <w:p w14:paraId="3FE9E605" w14:textId="77777777" w:rsidR="00A17FE9" w:rsidRDefault="00A17FE9">
      <w:pPr>
        <w:pStyle w:val="List"/>
        <w:numPr>
          <w:ilvl w:val="0"/>
          <w:numId w:val="0"/>
        </w:numPr>
        <w:jc w:val="both"/>
      </w:pPr>
    </w:p>
    <w:p w14:paraId="0B2A1AD9" w14:textId="416CE396" w:rsidR="00A17FE9" w:rsidRDefault="00A17FE9">
      <w:pPr>
        <w:pStyle w:val="List"/>
        <w:numPr>
          <w:ilvl w:val="0"/>
          <w:numId w:val="0"/>
        </w:numPr>
        <w:pBdr>
          <w:bottom w:val="double" w:sz="4" w:space="5" w:color="auto"/>
        </w:pBdr>
        <w:jc w:val="both"/>
      </w:pPr>
      <w:r>
        <w:t>This</w:t>
      </w:r>
      <w:r>
        <w:rPr>
          <w:i/>
        </w:rPr>
        <w:t xml:space="preserve"> Service Approval Request Form</w:t>
      </w:r>
      <w:r>
        <w:t xml:space="preserve"> - including, the approval of, or refusal to approve, the proposed </w:t>
      </w:r>
      <w:r w:rsidR="008A4069">
        <w:t xml:space="preserve">Inform Copy </w:t>
      </w:r>
      <w:r w:rsidR="006C431C">
        <w:t>s</w:t>
      </w:r>
      <w:r>
        <w:t xml:space="preserve">ervice by </w:t>
      </w:r>
      <w:r w:rsidR="00C84FE6">
        <w:t>SWIFT</w:t>
      </w:r>
      <w:r>
        <w:t xml:space="preserve"> - shall be governed by, </w:t>
      </w:r>
      <w:proofErr w:type="gramStart"/>
      <w:r>
        <w:t>interpreted</w:t>
      </w:r>
      <w:proofErr w:type="gramEnd"/>
      <w:r>
        <w:t xml:space="preserve"> and enforced under Belgian Law and any dispute relating or arising from this that cannot be settled to the satisfaction of the parties shall be finally settled under the Rules of Conciliation and Arbitration of the International Chamber of Commerce (ICC). The arbitration shall take place in </w:t>
      </w:r>
      <w:smartTag w:uri="urn:schemas-microsoft-com:office:smarttags" w:element="City">
        <w:smartTag w:uri="urn:schemas-microsoft-com:office:smarttags" w:element="place">
          <w:r>
            <w:t>Brussels</w:t>
          </w:r>
        </w:smartTag>
      </w:smartTag>
      <w:r>
        <w:t>, in English, and shall be settled by one arbitrator appointed in accordance under said Rules.</w:t>
      </w:r>
    </w:p>
    <w:p w14:paraId="69549FD1" w14:textId="77777777" w:rsidR="0048619D" w:rsidRDefault="00A17FE9" w:rsidP="0048619D">
      <w:pPr>
        <w:pStyle w:val="Standardparagraph"/>
        <w:spacing w:before="120" w:after="120"/>
        <w:jc w:val="both"/>
        <w:rPr>
          <w:b/>
        </w:rPr>
      </w:pPr>
      <w:r>
        <w:rPr>
          <w:b/>
        </w:rPr>
        <w:t>Privacy</w:t>
      </w:r>
    </w:p>
    <w:p w14:paraId="6E83FC79" w14:textId="4BA8FEC8" w:rsidR="00A17FE9" w:rsidRDefault="00A17FE9" w:rsidP="0048619D">
      <w:pPr>
        <w:pStyle w:val="Standardparagraph"/>
        <w:spacing w:before="120" w:after="120"/>
        <w:jc w:val="both"/>
      </w:pPr>
      <w:r>
        <w:t xml:space="preserve">By signing this </w:t>
      </w:r>
      <w:r w:rsidR="00B32C5B">
        <w:rPr>
          <w:i/>
        </w:rPr>
        <w:t>S</w:t>
      </w:r>
      <w:r>
        <w:rPr>
          <w:i/>
        </w:rPr>
        <w:t>ervice Approval Request Form</w:t>
      </w:r>
      <w:r>
        <w:t xml:space="preserve"> the prospective </w:t>
      </w:r>
      <w:r w:rsidR="008A4069">
        <w:t>Inform Copy</w:t>
      </w:r>
      <w:r w:rsidR="006C431C">
        <w:t xml:space="preserve"> </w:t>
      </w:r>
      <w:r>
        <w:t xml:space="preserve">Service Administrator acknowledges and agrees that </w:t>
      </w:r>
      <w:r w:rsidR="00C84FE6">
        <w:t>SWIFT</w:t>
      </w:r>
      <w:r>
        <w:t xml:space="preserve"> reserves the right to process personal data they supply to </w:t>
      </w:r>
      <w:r w:rsidR="00C84FE6">
        <w:t>SWIFT</w:t>
      </w:r>
      <w:r>
        <w:t xml:space="preserve"> for or in connection with their service approval request for purposes relating to the review of this </w:t>
      </w:r>
      <w:r w:rsidR="006C431C">
        <w:rPr>
          <w:i/>
        </w:rPr>
        <w:t>S</w:t>
      </w:r>
      <w:r>
        <w:rPr>
          <w:i/>
        </w:rPr>
        <w:t>ervice Approval Request Form</w:t>
      </w:r>
      <w:r>
        <w:t xml:space="preserve">, the administration of the </w:t>
      </w:r>
      <w:r w:rsidR="00C84FE6">
        <w:t>SWIFT</w:t>
      </w:r>
      <w:r>
        <w:t xml:space="preserve"> Users community and, more generally, the performance of </w:t>
      </w:r>
      <w:r w:rsidR="00C84FE6">
        <w:t>SWIFT</w:t>
      </w:r>
      <w:r>
        <w:t xml:space="preserve"> obligations and the enjoyment of its rights and remedies. Where such data is collected and supplied to </w:t>
      </w:r>
      <w:r w:rsidR="00C84FE6">
        <w:t>SWIFT</w:t>
      </w:r>
      <w:r>
        <w:t xml:space="preserve"> by or for the prospective </w:t>
      </w:r>
      <w:r w:rsidR="008A4069">
        <w:t>Inform Copy</w:t>
      </w:r>
      <w:r w:rsidR="00040AB6">
        <w:t xml:space="preserve"> </w:t>
      </w:r>
      <w:r>
        <w:t xml:space="preserve">Service Administrator, it shall ensure that such data is collected and supplied for such purposes in accordance with all applicable laws and regulations and without infringing any </w:t>
      </w:r>
      <w:proofErr w:type="gramStart"/>
      <w:r>
        <w:t>third party</w:t>
      </w:r>
      <w:proofErr w:type="gramEnd"/>
      <w:r>
        <w:t xml:space="preserve"> rights. In any event the prospective </w:t>
      </w:r>
      <w:r w:rsidR="008A4069">
        <w:t>Inform Copy</w:t>
      </w:r>
      <w:r w:rsidR="006C431C">
        <w:t xml:space="preserve"> </w:t>
      </w:r>
      <w:r>
        <w:t xml:space="preserve">Service Administrator acknowledges (and shall cause all other persons concerned to acknowledge) that each person concerned has a right to consult its data for information and correction purposes through a written request to </w:t>
      </w:r>
      <w:r w:rsidR="00C84FE6">
        <w:t>SWIFT</w:t>
      </w:r>
      <w:r>
        <w:t>.</w:t>
      </w:r>
    </w:p>
    <w:p w14:paraId="5879AF35" w14:textId="77777777" w:rsidR="00A17FE9" w:rsidRDefault="00A17FE9">
      <w:pPr>
        <w:pStyle w:val="Standardparagraph"/>
        <w:pBdr>
          <w:top w:val="double" w:sz="4" w:space="1" w:color="auto"/>
          <w:bottom w:val="double" w:sz="4" w:space="1" w:color="auto"/>
        </w:pBdr>
        <w:spacing w:before="240" w:after="120"/>
        <w:jc w:val="both"/>
        <w:rPr>
          <w:b/>
        </w:rPr>
      </w:pPr>
      <w:r>
        <w:rPr>
          <w:b/>
        </w:rPr>
        <w:t>Confidentiality</w:t>
      </w:r>
    </w:p>
    <w:p w14:paraId="4F436AD5" w14:textId="606CE67F" w:rsidR="00A17FE9" w:rsidRDefault="00C84FE6">
      <w:pPr>
        <w:pBdr>
          <w:top w:val="double" w:sz="4" w:space="1" w:color="auto"/>
          <w:bottom w:val="double" w:sz="4" w:space="1" w:color="auto"/>
        </w:pBdr>
        <w:jc w:val="both"/>
      </w:pPr>
      <w:r>
        <w:t>SWIFT</w:t>
      </w:r>
      <w:r w:rsidR="00A17FE9">
        <w:t xml:space="preserve"> acknowledges that you may disclose confidential information in this </w:t>
      </w:r>
      <w:r w:rsidR="006C431C">
        <w:rPr>
          <w:i/>
        </w:rPr>
        <w:t>S</w:t>
      </w:r>
      <w:r w:rsidR="00A17FE9">
        <w:rPr>
          <w:i/>
        </w:rPr>
        <w:t>ervice Approval Request Form</w:t>
      </w:r>
      <w:r w:rsidR="00A17FE9">
        <w:t xml:space="preserve">. </w:t>
      </w:r>
      <w:r>
        <w:t>SWIFT</w:t>
      </w:r>
      <w:r w:rsidR="00A17FE9">
        <w:t xml:space="preserve"> will use any such information only as may be reasonably necessary for the purpose for which it is supplied and, in any event, undertakes that it will not disclose it to third parties except to its staff, directors, agents, subcontractors or professional advisers always subject to no less stringent obligations of confidentiality. This however does not apply to information </w:t>
      </w:r>
      <w:r>
        <w:t>SWIFT</w:t>
      </w:r>
      <w:r w:rsidR="00A17FE9">
        <w:t xml:space="preserve"> can demonstrate was in the Public Domain; become part of the Public Domain without breach hereof; was already in the possession of </w:t>
      </w:r>
      <w:r>
        <w:t>SWIFT</w:t>
      </w:r>
      <w:r w:rsidR="00A17FE9">
        <w:t xml:space="preserve"> free of any obligation of confidentiality; or was developed by </w:t>
      </w:r>
      <w:r>
        <w:t>SWIFT</w:t>
      </w:r>
      <w:r w:rsidR="00A17FE9">
        <w:t xml:space="preserve"> independently without use of such information.</w:t>
      </w:r>
    </w:p>
    <w:p w14:paraId="68663A67" w14:textId="77777777" w:rsidR="00A17FE9" w:rsidRDefault="00A17FE9">
      <w:pPr>
        <w:rPr>
          <w:b/>
        </w:rPr>
      </w:pPr>
    </w:p>
    <w:tbl>
      <w:tblPr>
        <w:tblW w:w="0" w:type="auto"/>
        <w:tblInd w:w="8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20"/>
      </w:tblGrid>
      <w:tr w:rsidR="00A17FE9" w14:paraId="66FECD05" w14:textId="77777777">
        <w:trPr>
          <w:cantSplit/>
          <w:trHeight w:val="964"/>
        </w:trPr>
        <w:tc>
          <w:tcPr>
            <w:tcW w:w="4320" w:type="dxa"/>
            <w:tcBorders>
              <w:bottom w:val="single" w:sz="4" w:space="0" w:color="auto"/>
            </w:tcBorders>
          </w:tcPr>
          <w:p w14:paraId="34DB7722" w14:textId="63AE52A1" w:rsidR="00A17FE9" w:rsidRDefault="00A17FE9">
            <w:pPr>
              <w:pStyle w:val="hdr1"/>
              <w:keepNext/>
              <w:spacing w:before="120"/>
              <w:rPr>
                <w:rFonts w:ascii="Arial" w:hAnsi="Arial"/>
              </w:rPr>
            </w:pPr>
            <w:r>
              <w:rPr>
                <w:rFonts w:ascii="Arial" w:hAnsi="Arial"/>
              </w:rPr>
              <w:lastRenderedPageBreak/>
              <w:t xml:space="preserve">Prospective </w:t>
            </w:r>
            <w:r w:rsidR="008A4069">
              <w:rPr>
                <w:rFonts w:ascii="Arial" w:hAnsi="Arial"/>
              </w:rPr>
              <w:t>Inform Copy</w:t>
            </w:r>
            <w:r w:rsidR="006C431C">
              <w:rPr>
                <w:rFonts w:ascii="Arial" w:hAnsi="Arial"/>
              </w:rPr>
              <w:t xml:space="preserve"> </w:t>
            </w:r>
            <w:r>
              <w:rPr>
                <w:rFonts w:ascii="Arial" w:hAnsi="Arial"/>
              </w:rPr>
              <w:t>Service Administrator</w:t>
            </w:r>
          </w:p>
          <w:p w14:paraId="6276148A" w14:textId="77777777" w:rsidR="00A17FE9" w:rsidRDefault="00A17FE9">
            <w:pPr>
              <w:pStyle w:val="hdr1"/>
              <w:keepNext/>
              <w:spacing w:before="120"/>
              <w:rPr>
                <w:sz w:val="20"/>
              </w:rPr>
            </w:pPr>
          </w:p>
        </w:tc>
      </w:tr>
      <w:tr w:rsidR="00A17FE9" w14:paraId="641A52D8" w14:textId="77777777">
        <w:trPr>
          <w:cantSplit/>
          <w:trHeight w:val="1411"/>
        </w:trPr>
        <w:tc>
          <w:tcPr>
            <w:tcW w:w="4320" w:type="dxa"/>
          </w:tcPr>
          <w:p w14:paraId="580C1F51" w14:textId="3F040DB4" w:rsidR="00A17FE9" w:rsidRDefault="00A17FE9">
            <w:pPr>
              <w:pStyle w:val="hdr1"/>
              <w:keepNext/>
              <w:spacing w:before="120" w:after="120"/>
              <w:jc w:val="both"/>
              <w:rPr>
                <w:rFonts w:ascii="Arial" w:hAnsi="Arial"/>
                <w:b w:val="0"/>
                <w:sz w:val="20"/>
              </w:rPr>
            </w:pPr>
            <w:r>
              <w:rPr>
                <w:rFonts w:ascii="Arial" w:hAnsi="Arial"/>
                <w:b w:val="0"/>
                <w:sz w:val="20"/>
              </w:rPr>
              <w:t xml:space="preserve">The Undersigned declares to have full capacity and authority to execute this </w:t>
            </w:r>
            <w:r w:rsidR="00C84FE6">
              <w:rPr>
                <w:rFonts w:ascii="Arial" w:hAnsi="Arial"/>
                <w:b w:val="0"/>
                <w:i/>
                <w:sz w:val="20"/>
              </w:rPr>
              <w:t>Inform</w:t>
            </w:r>
            <w:r w:rsidR="006C431C" w:rsidRPr="005220AF">
              <w:rPr>
                <w:rFonts w:ascii="Arial" w:hAnsi="Arial"/>
                <w:b w:val="0"/>
                <w:i/>
                <w:sz w:val="20"/>
              </w:rPr>
              <w:t xml:space="preserve"> </w:t>
            </w:r>
            <w:r w:rsidR="005F1358">
              <w:rPr>
                <w:rFonts w:ascii="Arial" w:hAnsi="Arial"/>
                <w:b w:val="0"/>
                <w:i/>
                <w:sz w:val="20"/>
              </w:rPr>
              <w:t xml:space="preserve">Copy </w:t>
            </w:r>
            <w:r w:rsidRPr="005220AF">
              <w:rPr>
                <w:rFonts w:ascii="Arial" w:hAnsi="Arial"/>
                <w:b w:val="0"/>
                <w:i/>
                <w:sz w:val="20"/>
              </w:rPr>
              <w:t>Service Request Approval Form</w:t>
            </w:r>
            <w:r>
              <w:rPr>
                <w:rFonts w:ascii="Arial" w:hAnsi="Arial"/>
                <w:b w:val="0"/>
                <w:sz w:val="20"/>
              </w:rPr>
              <w:t xml:space="preserve"> for and on behalf of the prospective </w:t>
            </w:r>
            <w:r w:rsidR="008A4069">
              <w:rPr>
                <w:rFonts w:ascii="Arial" w:hAnsi="Arial"/>
                <w:b w:val="0"/>
                <w:sz w:val="20"/>
              </w:rPr>
              <w:t>Inform Copy</w:t>
            </w:r>
            <w:r w:rsidR="006C431C">
              <w:rPr>
                <w:rFonts w:ascii="Arial" w:hAnsi="Arial"/>
                <w:b w:val="0"/>
                <w:sz w:val="20"/>
              </w:rPr>
              <w:t xml:space="preserve"> </w:t>
            </w:r>
            <w:r>
              <w:rPr>
                <w:rFonts w:ascii="Arial" w:hAnsi="Arial"/>
                <w:b w:val="0"/>
                <w:sz w:val="20"/>
              </w:rPr>
              <w:t>Service Administrator above.</w:t>
            </w:r>
          </w:p>
        </w:tc>
        <w:bookmarkStart w:id="7" w:name="_Ref530545229"/>
      </w:tr>
      <w:tr w:rsidR="00A17FE9" w14:paraId="26DF4F37" w14:textId="77777777">
        <w:trPr>
          <w:cantSplit/>
          <w:trHeight w:val="708"/>
        </w:trPr>
        <w:tc>
          <w:tcPr>
            <w:tcW w:w="4320" w:type="dxa"/>
            <w:tcBorders>
              <w:bottom w:val="nil"/>
            </w:tcBorders>
          </w:tcPr>
          <w:p w14:paraId="60E9224D" w14:textId="77777777" w:rsidR="00A17FE9" w:rsidRDefault="00A17FE9">
            <w:pPr>
              <w:pStyle w:val="hdr1"/>
              <w:spacing w:before="120" w:after="120"/>
              <w:jc w:val="right"/>
              <w:rPr>
                <w:rFonts w:ascii="Arial" w:hAnsi="Arial"/>
                <w:b w:val="0"/>
                <w:sz w:val="20"/>
              </w:rPr>
            </w:pPr>
          </w:p>
          <w:p w14:paraId="6AD5CB26" w14:textId="77777777" w:rsidR="00A17FE9" w:rsidRDefault="00A17FE9">
            <w:pPr>
              <w:pStyle w:val="hdr1"/>
              <w:spacing w:before="120" w:after="120"/>
              <w:jc w:val="right"/>
              <w:rPr>
                <w:rFonts w:ascii="Arial" w:hAnsi="Arial"/>
                <w:b w:val="0"/>
                <w:sz w:val="20"/>
              </w:rPr>
            </w:pPr>
            <w:r>
              <w:rPr>
                <w:rFonts w:ascii="Arial" w:hAnsi="Arial"/>
                <w:b w:val="0"/>
                <w:sz w:val="20"/>
              </w:rPr>
              <w:t>……………………………………………………</w:t>
            </w:r>
            <w:r>
              <w:rPr>
                <w:rFonts w:ascii="Arial" w:hAnsi="Arial"/>
                <w:b w:val="0"/>
                <w:sz w:val="20"/>
              </w:rPr>
              <w:br/>
            </w:r>
            <w:r>
              <w:rPr>
                <w:rFonts w:ascii="Arial" w:hAnsi="Arial"/>
                <w:b w:val="0"/>
                <w:sz w:val="16"/>
              </w:rPr>
              <w:t>(Signature)</w:t>
            </w:r>
          </w:p>
        </w:tc>
      </w:tr>
      <w:tr w:rsidR="00A17FE9" w14:paraId="671BF3E9" w14:textId="77777777">
        <w:trPr>
          <w:cantSplit/>
          <w:trHeight w:val="780"/>
        </w:trPr>
        <w:tc>
          <w:tcPr>
            <w:tcW w:w="4320" w:type="dxa"/>
            <w:tcBorders>
              <w:top w:val="nil"/>
              <w:bottom w:val="double" w:sz="4" w:space="0" w:color="auto"/>
            </w:tcBorders>
            <w:shd w:val="pct5" w:color="auto" w:fill="FFFFFF"/>
          </w:tcPr>
          <w:p w14:paraId="5FEEC5B9" w14:textId="77777777" w:rsidR="00A17FE9" w:rsidRDefault="00A17FE9">
            <w:pPr>
              <w:pStyle w:val="hdr1"/>
              <w:spacing w:before="120" w:after="120"/>
              <w:rPr>
                <w:rFonts w:ascii="Arial" w:hAnsi="Arial"/>
                <w:b w:val="0"/>
                <w:sz w:val="20"/>
              </w:rPr>
            </w:pPr>
            <w:r>
              <w:rPr>
                <w:rFonts w:ascii="Arial" w:hAnsi="Arial"/>
                <w:b w:val="0"/>
                <w:sz w:val="20"/>
              </w:rPr>
              <w:t xml:space="preserve">Name: </w:t>
            </w:r>
            <w:r>
              <w:rPr>
                <w:rFonts w:ascii="Arial" w:hAnsi="Arial"/>
                <w:b w:val="0"/>
                <w:sz w:val="20"/>
              </w:rPr>
              <w:tab/>
            </w:r>
            <w:r>
              <w:rPr>
                <w:rFonts w:ascii="Arial" w:hAnsi="Arial"/>
                <w:b w:val="0"/>
                <w:sz w:val="20"/>
              </w:rPr>
              <w:fldChar w:fldCharType="begin">
                <w:ffData>
                  <w:name w:val="Text4"/>
                  <w:enabled/>
                  <w:calcOnExit w:val="0"/>
                  <w:textInput>
                    <w:default w:val="......................................................"/>
                  </w:textInput>
                </w:ffData>
              </w:fldChar>
            </w:r>
            <w:r>
              <w:rPr>
                <w:rFonts w:ascii="Arial" w:hAnsi="Arial"/>
                <w:b w:val="0"/>
                <w:sz w:val="20"/>
              </w:rPr>
              <w:instrText xml:space="preserve"> FORMTEXT </w:instrText>
            </w:r>
            <w:r>
              <w:rPr>
                <w:rFonts w:ascii="Arial" w:hAnsi="Arial"/>
                <w:b w:val="0"/>
                <w:sz w:val="20"/>
              </w:rPr>
            </w:r>
            <w:r>
              <w:rPr>
                <w:rFonts w:ascii="Arial" w:hAnsi="Arial"/>
                <w:b w:val="0"/>
                <w:sz w:val="20"/>
              </w:rPr>
              <w:fldChar w:fldCharType="separate"/>
            </w:r>
            <w:r>
              <w:rPr>
                <w:rFonts w:ascii="Arial" w:hAnsi="Arial"/>
                <w:b w:val="0"/>
                <w:noProof/>
                <w:sz w:val="20"/>
              </w:rPr>
              <w:t>......................................................</w:t>
            </w:r>
            <w:r>
              <w:rPr>
                <w:rFonts w:ascii="Arial" w:hAnsi="Arial"/>
                <w:b w:val="0"/>
                <w:sz w:val="20"/>
              </w:rPr>
              <w:fldChar w:fldCharType="end"/>
            </w:r>
          </w:p>
          <w:p w14:paraId="662434C1" w14:textId="77777777" w:rsidR="00A17FE9" w:rsidRDefault="00A17FE9">
            <w:pPr>
              <w:pStyle w:val="hdr1"/>
              <w:spacing w:before="120" w:after="120"/>
              <w:rPr>
                <w:rFonts w:ascii="Arial" w:hAnsi="Arial"/>
                <w:b w:val="0"/>
                <w:sz w:val="20"/>
              </w:rPr>
            </w:pPr>
            <w:r>
              <w:rPr>
                <w:rFonts w:ascii="Arial" w:hAnsi="Arial"/>
                <w:b w:val="0"/>
                <w:sz w:val="20"/>
              </w:rPr>
              <w:t xml:space="preserve">Title: </w:t>
            </w:r>
            <w:r>
              <w:rPr>
                <w:rFonts w:ascii="Arial" w:hAnsi="Arial"/>
                <w:b w:val="0"/>
                <w:sz w:val="20"/>
              </w:rPr>
              <w:tab/>
            </w:r>
            <w:r>
              <w:rPr>
                <w:rFonts w:ascii="Arial" w:hAnsi="Arial"/>
                <w:b w:val="0"/>
                <w:sz w:val="20"/>
              </w:rPr>
              <w:fldChar w:fldCharType="begin">
                <w:ffData>
                  <w:name w:val="Text4"/>
                  <w:enabled/>
                  <w:calcOnExit w:val="0"/>
                  <w:textInput>
                    <w:default w:val="......................................................"/>
                  </w:textInput>
                </w:ffData>
              </w:fldChar>
            </w:r>
            <w:r>
              <w:rPr>
                <w:rFonts w:ascii="Arial" w:hAnsi="Arial"/>
                <w:b w:val="0"/>
                <w:sz w:val="20"/>
              </w:rPr>
              <w:instrText xml:space="preserve"> FORMTEXT </w:instrText>
            </w:r>
            <w:r>
              <w:rPr>
                <w:rFonts w:ascii="Arial" w:hAnsi="Arial"/>
                <w:b w:val="0"/>
                <w:sz w:val="20"/>
              </w:rPr>
            </w:r>
            <w:r>
              <w:rPr>
                <w:rFonts w:ascii="Arial" w:hAnsi="Arial"/>
                <w:b w:val="0"/>
                <w:sz w:val="20"/>
              </w:rPr>
              <w:fldChar w:fldCharType="separate"/>
            </w:r>
            <w:r>
              <w:rPr>
                <w:rFonts w:ascii="Arial" w:hAnsi="Arial"/>
                <w:b w:val="0"/>
                <w:noProof/>
                <w:sz w:val="20"/>
              </w:rPr>
              <w:t>......................................................</w:t>
            </w:r>
            <w:r>
              <w:rPr>
                <w:rFonts w:ascii="Arial" w:hAnsi="Arial"/>
                <w:b w:val="0"/>
                <w:sz w:val="20"/>
              </w:rPr>
              <w:fldChar w:fldCharType="end"/>
            </w:r>
          </w:p>
          <w:p w14:paraId="1608B532" w14:textId="77777777" w:rsidR="00A17FE9" w:rsidRDefault="00A17FE9">
            <w:pPr>
              <w:pStyle w:val="hdr1"/>
              <w:spacing w:before="120" w:after="120"/>
              <w:rPr>
                <w:rFonts w:ascii="Arial" w:hAnsi="Arial"/>
                <w:b w:val="0"/>
                <w:i/>
              </w:rPr>
            </w:pPr>
            <w:r>
              <w:rPr>
                <w:rFonts w:ascii="Arial" w:hAnsi="Arial"/>
                <w:b w:val="0"/>
                <w:sz w:val="20"/>
              </w:rPr>
              <w:t xml:space="preserve">Date: </w:t>
            </w:r>
            <w:r>
              <w:rPr>
                <w:rFonts w:ascii="Arial" w:hAnsi="Arial"/>
                <w:b w:val="0"/>
                <w:sz w:val="20"/>
              </w:rPr>
              <w:tab/>
            </w:r>
            <w:r>
              <w:rPr>
                <w:rFonts w:ascii="Arial" w:hAnsi="Arial"/>
                <w:b w:val="0"/>
                <w:sz w:val="20"/>
              </w:rPr>
              <w:fldChar w:fldCharType="begin">
                <w:ffData>
                  <w:name w:val="Text4"/>
                  <w:enabled/>
                  <w:calcOnExit w:val="0"/>
                  <w:textInput>
                    <w:default w:val="......................................................"/>
                  </w:textInput>
                </w:ffData>
              </w:fldChar>
            </w:r>
            <w:r>
              <w:rPr>
                <w:rFonts w:ascii="Arial" w:hAnsi="Arial"/>
                <w:b w:val="0"/>
                <w:sz w:val="20"/>
              </w:rPr>
              <w:instrText xml:space="preserve"> FORMTEXT </w:instrText>
            </w:r>
            <w:r>
              <w:rPr>
                <w:rFonts w:ascii="Arial" w:hAnsi="Arial"/>
                <w:b w:val="0"/>
                <w:sz w:val="20"/>
              </w:rPr>
            </w:r>
            <w:r>
              <w:rPr>
                <w:rFonts w:ascii="Arial" w:hAnsi="Arial"/>
                <w:b w:val="0"/>
                <w:sz w:val="20"/>
              </w:rPr>
              <w:fldChar w:fldCharType="separate"/>
            </w:r>
            <w:r>
              <w:rPr>
                <w:rFonts w:ascii="Arial" w:hAnsi="Arial"/>
                <w:b w:val="0"/>
                <w:noProof/>
                <w:sz w:val="20"/>
              </w:rPr>
              <w:t>......................................................</w:t>
            </w:r>
            <w:r>
              <w:rPr>
                <w:rFonts w:ascii="Arial" w:hAnsi="Arial"/>
                <w:b w:val="0"/>
                <w:sz w:val="20"/>
              </w:rPr>
              <w:fldChar w:fldCharType="end"/>
            </w:r>
          </w:p>
        </w:tc>
      </w:tr>
      <w:bookmarkEnd w:id="7"/>
    </w:tbl>
    <w:p w14:paraId="36692D0D" w14:textId="77777777" w:rsidR="00A17FE9" w:rsidRDefault="00A17FE9">
      <w:pPr>
        <w:pStyle w:val="Header"/>
        <w:tabs>
          <w:tab w:val="clear" w:pos="4320"/>
          <w:tab w:val="clear" w:pos="8640"/>
        </w:tabs>
        <w:sectPr w:rsidR="00A17FE9">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797" w:header="720" w:footer="284" w:gutter="0"/>
          <w:cols w:space="720" w:equalWidth="0">
            <w:col w:w="9002" w:space="709"/>
          </w:cols>
        </w:sectPr>
      </w:pPr>
    </w:p>
    <w:p w14:paraId="7BF22BC7" w14:textId="77777777" w:rsidR="00A17FE9" w:rsidRDefault="00A17FE9">
      <w:pPr>
        <w:pStyle w:val="Header"/>
        <w:tabs>
          <w:tab w:val="clear" w:pos="4320"/>
          <w:tab w:val="clear" w:pos="8640"/>
        </w:tabs>
      </w:pPr>
    </w:p>
    <w:sectPr w:rsidR="00A17FE9">
      <w:headerReference w:type="first" r:id="rId20"/>
      <w:endnotePr>
        <w:numFmt w:val="decimal"/>
      </w:endnotePr>
      <w:type w:val="continuous"/>
      <w:pgSz w:w="12240" w:h="15840" w:code="1"/>
      <w:pgMar w:top="1440" w:right="1440" w:bottom="1440" w:left="1800" w:header="720" w:footer="720" w:gutter="0"/>
      <w:cols w:space="720" w:equalWidth="0">
        <w:col w:w="8999" w:space="70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255D" w14:textId="77777777" w:rsidR="004B5AB7" w:rsidRDefault="004B5AB7">
      <w:r>
        <w:separator/>
      </w:r>
    </w:p>
  </w:endnote>
  <w:endnote w:type="continuationSeparator" w:id="0">
    <w:p w14:paraId="181F2436" w14:textId="77777777" w:rsidR="004B5AB7" w:rsidRDefault="004B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Futura">
    <w:altName w:val="Times New Roman"/>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3A04" w14:textId="77777777" w:rsidR="00AE7701" w:rsidRDefault="00AE7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AE8D" w14:textId="77777777" w:rsidR="00F423AE" w:rsidRPr="00A63980" w:rsidRDefault="00F423AE">
    <w:pPr>
      <w:pStyle w:val="Footer"/>
      <w:jc w:val="center"/>
      <w:rPr>
        <w:sz w:val="16"/>
        <w:lang w:val="en-US"/>
      </w:rPr>
    </w:pPr>
    <w:r w:rsidRPr="00A63980">
      <w:rPr>
        <w:sz w:val="16"/>
        <w:lang w:val="en-US"/>
      </w:rPr>
      <w:t>__________________________________________________________________________________________</w:t>
    </w:r>
  </w:p>
  <w:p w14:paraId="48DB21BD" w14:textId="77777777" w:rsidR="00F423AE" w:rsidRPr="00A63980" w:rsidRDefault="00F423AE">
    <w:pPr>
      <w:pStyle w:val="Footer"/>
      <w:jc w:val="center"/>
      <w:rPr>
        <w:i/>
        <w:snapToGrid w:val="0"/>
        <w:sz w:val="18"/>
        <w:lang w:val="en-US"/>
      </w:rPr>
    </w:pPr>
    <w:r w:rsidRPr="00A63980">
      <w:rPr>
        <w:i/>
        <w:snapToGrid w:val="0"/>
        <w:sz w:val="18"/>
        <w:lang w:val="en-US"/>
      </w:rPr>
      <w:t>When you have completed this form, please send it to y</w:t>
    </w:r>
    <w:r>
      <w:rPr>
        <w:i/>
        <w:snapToGrid w:val="0"/>
        <w:sz w:val="18"/>
        <w:lang w:val="en-US"/>
      </w:rPr>
      <w:t>our commercial</w:t>
    </w:r>
    <w:r w:rsidRPr="00A63980">
      <w:rPr>
        <w:i/>
        <w:snapToGrid w:val="0"/>
        <w:sz w:val="18"/>
        <w:lang w:val="en-US"/>
      </w:rPr>
      <w:t xml:space="preserve"> </w:t>
    </w:r>
    <w:r>
      <w:rPr>
        <w:i/>
        <w:snapToGrid w:val="0"/>
        <w:sz w:val="18"/>
        <w:lang w:val="en-US"/>
      </w:rPr>
      <w:t>a</w:t>
    </w:r>
    <w:r w:rsidRPr="00A63980">
      <w:rPr>
        <w:i/>
        <w:snapToGrid w:val="0"/>
        <w:sz w:val="18"/>
        <w:lang w:val="en-US"/>
      </w:rPr>
      <w:t>dministrator</w:t>
    </w:r>
  </w:p>
  <w:p w14:paraId="19AA2EEF" w14:textId="680289E7" w:rsidR="00F423AE" w:rsidRPr="00A63980" w:rsidRDefault="00F423AE">
    <w:pPr>
      <w:pStyle w:val="Footer"/>
      <w:spacing w:before="0"/>
      <w:jc w:val="center"/>
      <w:rPr>
        <w:i/>
        <w:snapToGrid w:val="0"/>
        <w:sz w:val="18"/>
        <w:lang w:val="en-US"/>
      </w:rPr>
    </w:pPr>
    <w:r w:rsidRPr="00A63980">
      <w:rPr>
        <w:i/>
        <w:snapToGrid w:val="0"/>
        <w:sz w:val="18"/>
        <w:lang w:val="en-US"/>
      </w:rPr>
      <w:t>(</w:t>
    </w:r>
    <w:proofErr w:type="gramStart"/>
    <w:r w:rsidRPr="00A63980">
      <w:rPr>
        <w:i/>
        <w:snapToGrid w:val="0"/>
        <w:sz w:val="18"/>
        <w:lang w:val="en-US"/>
      </w:rPr>
      <w:t>for</w:t>
    </w:r>
    <w:proofErr w:type="gramEnd"/>
    <w:r w:rsidRPr="00A63980">
      <w:rPr>
        <w:i/>
        <w:snapToGrid w:val="0"/>
        <w:sz w:val="18"/>
        <w:lang w:val="en-US"/>
      </w:rPr>
      <w:t xml:space="preserve"> addresses, please refer to </w:t>
    </w:r>
    <w:hyperlink r:id="rId1" w:history="1">
      <w:r>
        <w:rPr>
          <w:rStyle w:val="Hyperlink"/>
          <w:i/>
          <w:sz w:val="18"/>
        </w:rPr>
        <w:t>www.</w:t>
      </w:r>
      <w:r w:rsidR="00C84FE6">
        <w:rPr>
          <w:rStyle w:val="Hyperlink"/>
          <w:i/>
          <w:sz w:val="18"/>
        </w:rPr>
        <w:t>Swift</w:t>
      </w:r>
      <w:r>
        <w:rPr>
          <w:rStyle w:val="Hyperlink"/>
          <w:i/>
          <w:sz w:val="18"/>
        </w:rPr>
        <w:t>.com</w:t>
      </w:r>
    </w:hyperlink>
    <w:r w:rsidRPr="00A63980">
      <w:rPr>
        <w:i/>
        <w:snapToGrid w:val="0"/>
        <w:sz w:val="18"/>
        <w:lang w:val="en-US"/>
      </w:rPr>
      <w:t>)</w:t>
    </w:r>
    <w:r w:rsidRPr="00A63980">
      <w:rPr>
        <w:i/>
        <w:snapToGrid w:val="0"/>
        <w:sz w:val="18"/>
        <w:lang w:val="en-US"/>
      </w:rPr>
      <w:br/>
    </w:r>
  </w:p>
  <w:p w14:paraId="30D74BC2" w14:textId="2B7AF1BF" w:rsidR="00F423AE" w:rsidRPr="00A63980" w:rsidRDefault="00F423AE">
    <w:pPr>
      <w:pStyle w:val="Footer"/>
      <w:spacing w:before="0" w:after="0"/>
      <w:jc w:val="center"/>
      <w:rPr>
        <w:sz w:val="18"/>
        <w:lang w:val="en-US"/>
      </w:rPr>
    </w:pPr>
    <w:r w:rsidRPr="00A63980">
      <w:rPr>
        <w:sz w:val="18"/>
        <w:lang w:val="en-US"/>
      </w:rPr>
      <w:t>S.W.I.F.T. SC ("</w:t>
    </w:r>
    <w:r w:rsidR="00C84FE6">
      <w:rPr>
        <w:sz w:val="18"/>
        <w:lang w:val="en-US"/>
      </w:rPr>
      <w:t>Swift</w:t>
    </w:r>
    <w:r w:rsidRPr="00A63980">
      <w:rPr>
        <w:sz w:val="18"/>
        <w:lang w:val="en-US"/>
      </w:rPr>
      <w:t>") –</w:t>
    </w:r>
    <w:r w:rsidR="00593C82">
      <w:rPr>
        <w:sz w:val="18"/>
        <w:lang w:val="en-US"/>
      </w:rPr>
      <w:t xml:space="preserve"> </w:t>
    </w:r>
    <w:r w:rsidRPr="00A63980">
      <w:rPr>
        <w:sz w:val="18"/>
        <w:lang w:val="en-US"/>
      </w:rPr>
      <w:t>Avenue Adèle 1</w:t>
    </w:r>
    <w:r w:rsidR="00BE2AFB">
      <w:rPr>
        <w:sz w:val="18"/>
        <w:lang w:val="en-US"/>
      </w:rPr>
      <w:t>,</w:t>
    </w:r>
    <w:r w:rsidRPr="00A63980">
      <w:rPr>
        <w:sz w:val="18"/>
        <w:lang w:val="en-US"/>
      </w:rPr>
      <w:t>1310 La Hulpe</w:t>
    </w:r>
    <w:r w:rsidR="00BE2AFB">
      <w:rPr>
        <w:sz w:val="18"/>
        <w:lang w:val="en-US"/>
      </w:rPr>
      <w:t>,</w:t>
    </w:r>
    <w:r w:rsidRPr="00A63980">
      <w:rPr>
        <w:sz w:val="18"/>
        <w:lang w:val="en-US"/>
      </w:rPr>
      <w:t xml:space="preserve"> </w:t>
    </w:r>
    <w:smartTag w:uri="urn:schemas-microsoft-com:office:smarttags" w:element="country-region">
      <w:smartTag w:uri="urn:schemas-microsoft-com:office:smarttags" w:element="place">
        <w:r w:rsidRPr="00A63980">
          <w:rPr>
            <w:sz w:val="18"/>
            <w:lang w:val="en-US"/>
          </w:rPr>
          <w:t>Belgium</w:t>
        </w:r>
      </w:smartTag>
    </w:smartTag>
  </w:p>
  <w:p w14:paraId="4E822F83" w14:textId="77777777" w:rsidR="00F423AE" w:rsidRPr="001E1936" w:rsidRDefault="00F423AE">
    <w:pPr>
      <w:pStyle w:val="Footer"/>
      <w:spacing w:before="0" w:after="0"/>
      <w:jc w:val="center"/>
      <w:rPr>
        <w:sz w:val="18"/>
        <w:lang w:val="en-US"/>
      </w:rPr>
    </w:pPr>
    <w:proofErr w:type="gramStart"/>
    <w:r w:rsidRPr="001E1936">
      <w:rPr>
        <w:sz w:val="18"/>
        <w:lang w:val="en-US"/>
      </w:rPr>
      <w:t>Telephone :</w:t>
    </w:r>
    <w:proofErr w:type="gramEnd"/>
    <w:r w:rsidRPr="001E1936">
      <w:rPr>
        <w:sz w:val="18"/>
        <w:lang w:val="en-US"/>
      </w:rPr>
      <w:t xml:space="preserve"> +32 2 655 31 11  –  Fax : + 32 2 655 40 36</w:t>
    </w:r>
  </w:p>
  <w:p w14:paraId="73658CDA" w14:textId="3B081F6D" w:rsidR="00BE2AFB" w:rsidRDefault="00F423AE">
    <w:pPr>
      <w:pStyle w:val="Footer"/>
      <w:spacing w:before="0" w:after="0"/>
      <w:jc w:val="center"/>
      <w:rPr>
        <w:sz w:val="18"/>
        <w:lang w:val="en-US"/>
      </w:rPr>
    </w:pPr>
    <w:r w:rsidRPr="001E1936">
      <w:rPr>
        <w:sz w:val="18"/>
        <w:lang w:val="en-US"/>
      </w:rPr>
      <w:t xml:space="preserve">VAT: BE 0413330856 – </w:t>
    </w:r>
    <w:r w:rsidR="00BE2AFB">
      <w:rPr>
        <w:sz w:val="18"/>
        <w:lang w:val="en-US"/>
      </w:rPr>
      <w:t>RPM Brabant wallon</w:t>
    </w:r>
  </w:p>
  <w:p w14:paraId="19D9865A" w14:textId="0C59DAD7" w:rsidR="00F423AE" w:rsidRPr="001E1936" w:rsidRDefault="00F423AE">
    <w:pPr>
      <w:pStyle w:val="Footer"/>
      <w:spacing w:before="0" w:after="0"/>
      <w:jc w:val="center"/>
      <w:rPr>
        <w:lang w:val="en-US"/>
      </w:rPr>
    </w:pPr>
    <w:r w:rsidRPr="001E1936">
      <w:rPr>
        <w:sz w:val="18"/>
        <w:lang w:val="en-US"/>
      </w:rPr>
      <w:br/>
    </w:r>
    <w:r w:rsidRPr="00354479">
      <w:rPr>
        <w:lang w:val="fr-BE"/>
      </w:rPr>
      <w:fldChar w:fldCharType="begin"/>
    </w:r>
    <w:r w:rsidRPr="001E1936">
      <w:rPr>
        <w:lang w:val="en-US"/>
      </w:rPr>
      <w:instrText xml:space="preserve"> FILENAME </w:instrText>
    </w:r>
    <w:r w:rsidRPr="00354479">
      <w:rPr>
        <w:lang w:val="fr-BE"/>
      </w:rPr>
      <w:fldChar w:fldCharType="separate"/>
    </w:r>
    <w:r w:rsidR="00C84FE6">
      <w:rPr>
        <w:noProof/>
        <w:lang w:val="en-US"/>
      </w:rPr>
      <w:t>Inform Copy</w:t>
    </w:r>
    <w:r w:rsidR="0046389E">
      <w:rPr>
        <w:noProof/>
        <w:lang w:val="en-US"/>
      </w:rPr>
      <w:t>_Serv_Appr_Req_Form_v202</w:t>
    </w:r>
    <w:r w:rsidR="00C84FE6">
      <w:rPr>
        <w:noProof/>
        <w:lang w:val="en-US"/>
      </w:rPr>
      <w:t>3</w:t>
    </w:r>
    <w:r w:rsidR="0046389E">
      <w:rPr>
        <w:noProof/>
        <w:lang w:val="en-US"/>
      </w:rPr>
      <w:t>_VF_</w:t>
    </w:r>
    <w:r w:rsidR="00C84FE6">
      <w:rPr>
        <w:noProof/>
        <w:lang w:val="en-US"/>
      </w:rPr>
      <w:t>230823</w:t>
    </w:r>
    <w:r w:rsidRPr="00354479">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1754" w14:textId="77777777" w:rsidR="00F423AE" w:rsidRPr="00A63980" w:rsidRDefault="00F423AE">
    <w:pPr>
      <w:pStyle w:val="Footer"/>
      <w:jc w:val="center"/>
      <w:rPr>
        <w:sz w:val="16"/>
        <w:lang w:val="en-US"/>
      </w:rPr>
    </w:pPr>
    <w:r w:rsidRPr="00A63980">
      <w:rPr>
        <w:sz w:val="16"/>
        <w:lang w:val="en-US"/>
      </w:rPr>
      <w:t>__________________________________________________________________________________________</w:t>
    </w:r>
  </w:p>
  <w:p w14:paraId="2BF3B8A0" w14:textId="77777777" w:rsidR="00F423AE" w:rsidRPr="00A63980" w:rsidRDefault="00F423AE">
    <w:pPr>
      <w:pStyle w:val="Footer"/>
      <w:jc w:val="center"/>
      <w:rPr>
        <w:sz w:val="16"/>
        <w:lang w:val="en-US"/>
      </w:rPr>
    </w:pPr>
    <w:r w:rsidRPr="00A63980">
      <w:rPr>
        <w:sz w:val="16"/>
        <w:lang w:val="en-US"/>
      </w:rPr>
      <w:t xml:space="preserve">When you have completed this form, send it to your </w:t>
    </w:r>
    <w:r>
      <w:rPr>
        <w:sz w:val="16"/>
        <w:lang w:val="en-US"/>
      </w:rPr>
      <w:t>commercial a</w:t>
    </w:r>
    <w:r w:rsidRPr="00A63980">
      <w:rPr>
        <w:sz w:val="16"/>
        <w:lang w:val="en-US"/>
      </w:rPr>
      <w:t>dministrator</w:t>
    </w:r>
  </w:p>
  <w:p w14:paraId="3FFEAB11" w14:textId="4E2A6075" w:rsidR="00F423AE" w:rsidRPr="00A63980" w:rsidRDefault="00F423AE">
    <w:pPr>
      <w:pStyle w:val="Footer"/>
      <w:jc w:val="center"/>
      <w:rPr>
        <w:sz w:val="16"/>
        <w:lang w:val="en-US"/>
      </w:rPr>
    </w:pPr>
    <w:r w:rsidRPr="00A63980">
      <w:rPr>
        <w:sz w:val="16"/>
        <w:lang w:val="en-US"/>
      </w:rPr>
      <w:t>(</w:t>
    </w:r>
    <w:proofErr w:type="gramStart"/>
    <w:r w:rsidRPr="00A63980">
      <w:rPr>
        <w:sz w:val="16"/>
        <w:lang w:val="en-US"/>
      </w:rPr>
      <w:t>for</w:t>
    </w:r>
    <w:proofErr w:type="gramEnd"/>
    <w:r w:rsidRPr="00A63980">
      <w:rPr>
        <w:sz w:val="16"/>
        <w:lang w:val="en-US"/>
      </w:rPr>
      <w:t xml:space="preserve"> addresses, please refer to </w:t>
    </w:r>
    <w:hyperlink r:id="rId1" w:history="1">
      <w:r>
        <w:rPr>
          <w:rStyle w:val="Hyperlink"/>
        </w:rPr>
        <w:t>www.</w:t>
      </w:r>
      <w:r w:rsidR="00C84FE6">
        <w:rPr>
          <w:rStyle w:val="Hyperlink"/>
        </w:rPr>
        <w:t>Swift</w:t>
      </w:r>
      <w:r>
        <w:rPr>
          <w:rStyle w:val="Hyperlink"/>
        </w:rPr>
        <w:t>.com</w:t>
      </w:r>
    </w:hyperlink>
    <w:r w:rsidRPr="00A63980">
      <w:rPr>
        <w:sz w:val="16"/>
        <w:lang w:val="en-US"/>
      </w:rPr>
      <w:t>)</w:t>
    </w:r>
  </w:p>
  <w:p w14:paraId="27F575F5" w14:textId="77777777" w:rsidR="00F423AE" w:rsidRPr="00A63980" w:rsidRDefault="00F423AE">
    <w:pPr>
      <w:pStyle w:val="Footer"/>
      <w:jc w:val="center"/>
      <w:rPr>
        <w:sz w:val="16"/>
        <w:lang w:val="en-US"/>
      </w:rPr>
    </w:pPr>
  </w:p>
  <w:p w14:paraId="0EBAF61F" w14:textId="77777777" w:rsidR="00F423AE" w:rsidRDefault="00F423AE">
    <w:pPr>
      <w:pStyle w:val="Footer"/>
      <w:jc w:val="center"/>
      <w:rPr>
        <w:sz w:val="16"/>
        <w:lang w:val="fr-BE"/>
      </w:rPr>
    </w:pPr>
    <w:r w:rsidRPr="00A63980">
      <w:rPr>
        <w:sz w:val="16"/>
        <w:lang w:val="en-US"/>
      </w:rPr>
      <w:tab/>
    </w:r>
    <w:r>
      <w:rPr>
        <w:sz w:val="16"/>
        <w:lang w:val="fr-BE"/>
      </w:rPr>
      <w:t>May 2002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26C7" w14:textId="77777777" w:rsidR="004B5AB7" w:rsidRDefault="004B5AB7">
      <w:r>
        <w:separator/>
      </w:r>
    </w:p>
  </w:footnote>
  <w:footnote w:type="continuationSeparator" w:id="0">
    <w:p w14:paraId="3728D77F" w14:textId="77777777" w:rsidR="004B5AB7" w:rsidRDefault="004B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5481" w14:textId="77777777" w:rsidR="00AE7701" w:rsidRDefault="00AE7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188"/>
      <w:gridCol w:w="7920"/>
    </w:tblGrid>
    <w:tr w:rsidR="00F423AE" w14:paraId="7F4EFE82" w14:textId="77777777">
      <w:tc>
        <w:tcPr>
          <w:tcW w:w="1188" w:type="dxa"/>
        </w:tcPr>
        <w:p w14:paraId="248DFBCA" w14:textId="77777777" w:rsidR="00F423AE" w:rsidRDefault="003C7A80">
          <w:pPr>
            <w:pStyle w:val="Header"/>
            <w:tabs>
              <w:tab w:val="right" w:pos="12960"/>
            </w:tabs>
            <w:ind w:right="-90"/>
          </w:pPr>
          <w:r>
            <w:rPr>
              <w:noProof/>
              <w:lang w:eastAsia="en-GB"/>
            </w:rPr>
            <w:drawing>
              <wp:inline distT="0" distB="0" distL="0" distR="0" wp14:anchorId="36A96697" wp14:editId="1BD18D31">
                <wp:extent cx="600075" cy="600075"/>
                <wp:effectExtent l="0" t="0" r="0" b="0"/>
                <wp:docPr id="1" name="Picture 1" descr="sw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7920" w:type="dxa"/>
        </w:tcPr>
        <w:p w14:paraId="76013DE2" w14:textId="77777777" w:rsidR="00F423AE" w:rsidRDefault="005F1358">
          <w:pPr>
            <w:tabs>
              <w:tab w:val="left" w:pos="5112"/>
              <w:tab w:val="right" w:pos="7452"/>
            </w:tabs>
            <w:spacing w:before="0" w:after="0"/>
            <w:ind w:right="-86"/>
            <w:jc w:val="right"/>
            <w:rPr>
              <w:b/>
              <w:sz w:val="28"/>
            </w:rPr>
          </w:pPr>
          <w:r>
            <w:fldChar w:fldCharType="begin"/>
          </w:r>
          <w:r>
            <w:instrText xml:space="preserve"> TITLE  \* MERGEFORMAT </w:instrText>
          </w:r>
          <w:r>
            <w:fldChar w:fldCharType="separate"/>
          </w:r>
          <w:r w:rsidR="00B62AFB">
            <w:rPr>
              <w:b/>
              <w:sz w:val="28"/>
            </w:rPr>
            <w:t>Service Approval Request Form</w:t>
          </w:r>
          <w:r>
            <w:rPr>
              <w:b/>
              <w:sz w:val="28"/>
            </w:rPr>
            <w:fldChar w:fldCharType="end"/>
          </w:r>
        </w:p>
        <w:p w14:paraId="28B00E93" w14:textId="6EFF9287" w:rsidR="00F423AE" w:rsidRDefault="00F423AE">
          <w:pPr>
            <w:tabs>
              <w:tab w:val="left" w:pos="5112"/>
              <w:tab w:val="right" w:pos="7452"/>
            </w:tabs>
            <w:spacing w:before="0" w:after="0"/>
            <w:ind w:right="-86"/>
            <w:jc w:val="right"/>
            <w:rPr>
              <w:sz w:val="28"/>
              <w:lang w:val="en-US"/>
            </w:rPr>
          </w:pPr>
          <w:r w:rsidRPr="00E05D64">
            <w:rPr>
              <w:sz w:val="16"/>
              <w:szCs w:val="16"/>
            </w:rPr>
            <w:t xml:space="preserve">(For Service Administrators of </w:t>
          </w:r>
          <w:r w:rsidR="00AE7701">
            <w:rPr>
              <w:sz w:val="16"/>
              <w:szCs w:val="16"/>
            </w:rPr>
            <w:t>an Inform Copy</w:t>
          </w:r>
          <w:r w:rsidRPr="00E05D64">
            <w:rPr>
              <w:sz w:val="16"/>
              <w:szCs w:val="16"/>
            </w:rPr>
            <w:t xml:space="preserve"> </w:t>
          </w:r>
          <w:r w:rsidR="00AE7701">
            <w:rPr>
              <w:sz w:val="16"/>
              <w:szCs w:val="16"/>
            </w:rPr>
            <w:t>s</w:t>
          </w:r>
          <w:r w:rsidRPr="002D52C7">
            <w:rPr>
              <w:sz w:val="16"/>
              <w:szCs w:val="16"/>
            </w:rPr>
            <w:t>ervice)</w:t>
          </w:r>
        </w:p>
        <w:p w14:paraId="052BE078" w14:textId="77777777" w:rsidR="00F423AE" w:rsidRDefault="00F423AE">
          <w:pPr>
            <w:tabs>
              <w:tab w:val="left" w:pos="3132"/>
              <w:tab w:val="left" w:pos="6912"/>
              <w:tab w:val="right" w:pos="7452"/>
            </w:tabs>
            <w:spacing w:before="360" w:after="60"/>
            <w:ind w:right="-86"/>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23A80">
            <w:rPr>
              <w:noProof/>
              <w:snapToGrid w:val="0"/>
            </w:rPr>
            <w:t>6</w:t>
          </w:r>
          <w:r>
            <w:rPr>
              <w:snapToGrid w:val="0"/>
            </w:rPr>
            <w:fldChar w:fldCharType="end"/>
          </w:r>
          <w:r>
            <w:rPr>
              <w:snapToGrid w:val="0"/>
            </w:rPr>
            <w:t xml:space="preserve"> of </w:t>
          </w:r>
          <w:r w:rsidR="00F15F0E">
            <w:rPr>
              <w:rStyle w:val="PageNumber"/>
            </w:rPr>
            <w:t>3</w:t>
          </w:r>
        </w:p>
      </w:tc>
    </w:tr>
  </w:tbl>
  <w:p w14:paraId="1486B3CB" w14:textId="77777777" w:rsidR="00F423AE" w:rsidRDefault="00F42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auto"/>
      </w:tblBorders>
      <w:tblLayout w:type="fixed"/>
      <w:tblLook w:val="0000" w:firstRow="0" w:lastRow="0" w:firstColumn="0" w:lastColumn="0" w:noHBand="0" w:noVBand="0"/>
    </w:tblPr>
    <w:tblGrid>
      <w:gridCol w:w="1188"/>
      <w:gridCol w:w="7920"/>
    </w:tblGrid>
    <w:tr w:rsidR="00F423AE" w14:paraId="098A651E" w14:textId="77777777">
      <w:tc>
        <w:tcPr>
          <w:tcW w:w="1188" w:type="dxa"/>
        </w:tcPr>
        <w:p w14:paraId="35D93F5D" w14:textId="77777777" w:rsidR="00F423AE" w:rsidRDefault="003C7A80">
          <w:pPr>
            <w:pStyle w:val="Header"/>
            <w:tabs>
              <w:tab w:val="right" w:pos="12960"/>
            </w:tabs>
            <w:ind w:right="-90"/>
          </w:pPr>
          <w:r>
            <w:rPr>
              <w:noProof/>
              <w:lang w:eastAsia="en-GB"/>
            </w:rPr>
            <w:drawing>
              <wp:inline distT="0" distB="0" distL="0" distR="0" wp14:anchorId="51225E93" wp14:editId="2E931C13">
                <wp:extent cx="592455" cy="592455"/>
                <wp:effectExtent l="0" t="0" r="0" b="0"/>
                <wp:docPr id="2" name="Picture 2" descr="sw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inline>
            </w:drawing>
          </w:r>
        </w:p>
      </w:tc>
      <w:tc>
        <w:tcPr>
          <w:tcW w:w="7920" w:type="dxa"/>
        </w:tcPr>
        <w:p w14:paraId="6A6097A4" w14:textId="77777777" w:rsidR="00F423AE" w:rsidRDefault="00F423AE">
          <w:pPr>
            <w:tabs>
              <w:tab w:val="left" w:pos="5112"/>
              <w:tab w:val="right" w:pos="7452"/>
            </w:tabs>
            <w:spacing w:before="0" w:after="0"/>
            <w:ind w:right="-86"/>
            <w:jc w:val="right"/>
            <w:rPr>
              <w:sz w:val="28"/>
              <w:lang w:val="en-US"/>
            </w:rPr>
          </w:pPr>
          <w:r>
            <w:rPr>
              <w:b/>
              <w:sz w:val="28"/>
            </w:rPr>
            <w:t>Service Approval Request Form</w:t>
          </w:r>
        </w:p>
        <w:p w14:paraId="16A66C03" w14:textId="77777777" w:rsidR="00F423AE" w:rsidRDefault="00F423AE">
          <w:pPr>
            <w:tabs>
              <w:tab w:val="left" w:pos="3132"/>
              <w:tab w:val="left" w:pos="6912"/>
              <w:tab w:val="right" w:pos="7452"/>
            </w:tabs>
            <w:spacing w:before="360" w:after="60"/>
            <w:ind w:right="-86"/>
            <w:jc w:val="right"/>
            <w:rPr>
              <w:sz w:val="16"/>
            </w:rPr>
          </w:pPr>
          <w:r>
            <w:rPr>
              <w:snapToGrid w:val="0"/>
            </w:rPr>
            <w:t>Page</w:t>
          </w:r>
          <w:r>
            <w:rPr>
              <w:snapToGrid w:val="0"/>
              <w:sz w:val="16"/>
            </w:rPr>
            <w:t xml:space="preserve">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rPr>
              <w:snapToGrid w:val="0"/>
            </w:rPr>
            <w:t xml:space="preserve"> of</w:t>
          </w:r>
          <w:r>
            <w:rPr>
              <w:snapToGrid w:val="0"/>
              <w:sz w:val="16"/>
            </w:rPr>
            <w:t xml:space="preserve"> </w:t>
          </w:r>
          <w:r>
            <w:rPr>
              <w:rStyle w:val="PageNumber"/>
            </w:rPr>
            <w:fldChar w:fldCharType="begin"/>
          </w:r>
          <w:r>
            <w:rPr>
              <w:rStyle w:val="PageNumber"/>
            </w:rPr>
            <w:instrText xml:space="preserve"> NUMPAGES </w:instrText>
          </w:r>
          <w:r>
            <w:rPr>
              <w:rStyle w:val="PageNumber"/>
            </w:rPr>
            <w:fldChar w:fldCharType="separate"/>
          </w:r>
          <w:r w:rsidR="00B62AFB">
            <w:rPr>
              <w:rStyle w:val="PageNumber"/>
              <w:noProof/>
            </w:rPr>
            <w:t>3</w:t>
          </w:r>
          <w:r>
            <w:rPr>
              <w:rStyle w:val="PageNumber"/>
            </w:rPr>
            <w:fldChar w:fldCharType="end"/>
          </w:r>
        </w:p>
      </w:tc>
    </w:tr>
  </w:tbl>
  <w:p w14:paraId="1D55E1F4" w14:textId="77777777" w:rsidR="00F423AE" w:rsidRDefault="00F423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FBED" w14:textId="77777777" w:rsidR="00F423AE" w:rsidRDefault="00F42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0B843D8"/>
    <w:lvl w:ilvl="0">
      <w:start w:val="1"/>
      <w:numFmt w:val="decimal"/>
      <w:pStyle w:val="Listbulletleve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6B1035"/>
    <w:multiLevelType w:val="multilevel"/>
    <w:tmpl w:val="044E9D0C"/>
    <w:lvl w:ilvl="0">
      <w:start w:val="1"/>
      <w:numFmt w:val="decimal"/>
      <w:pStyle w:val="Heading1"/>
      <w:lvlText w:val="Section %1"/>
      <w:lvlJc w:val="left"/>
      <w:pPr>
        <w:tabs>
          <w:tab w:val="num" w:pos="1440"/>
        </w:tabs>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A04B2C"/>
    <w:multiLevelType w:val="singleLevel"/>
    <w:tmpl w:val="18946E46"/>
    <w:lvl w:ilvl="0">
      <w:numFmt w:val="bullet"/>
      <w:lvlText w:val="-"/>
      <w:lvlJc w:val="left"/>
      <w:pPr>
        <w:tabs>
          <w:tab w:val="num" w:pos="612"/>
        </w:tabs>
        <w:ind w:left="612" w:hanging="360"/>
      </w:pPr>
      <w:rPr>
        <w:rFonts w:ascii="Times New Roman" w:hAnsi="Times New Roman" w:hint="default"/>
      </w:rPr>
    </w:lvl>
  </w:abstractNum>
  <w:abstractNum w:abstractNumId="3" w15:restartNumberingAfterBreak="0">
    <w:nsid w:val="32300717"/>
    <w:multiLevelType w:val="singleLevel"/>
    <w:tmpl w:val="57C6B70C"/>
    <w:lvl w:ilvl="0">
      <w:start w:val="1"/>
      <w:numFmt w:val="decimal"/>
      <w:pStyle w:val="Listnumberlvl1"/>
      <w:lvlText w:val="%1."/>
      <w:lvlJc w:val="left"/>
      <w:pPr>
        <w:tabs>
          <w:tab w:val="num" w:pos="360"/>
        </w:tabs>
        <w:ind w:left="360" w:hanging="360"/>
      </w:pPr>
    </w:lvl>
  </w:abstractNum>
  <w:abstractNum w:abstractNumId="4" w15:restartNumberingAfterBreak="0">
    <w:nsid w:val="3F4030EC"/>
    <w:multiLevelType w:val="singleLevel"/>
    <w:tmpl w:val="B100C6E2"/>
    <w:lvl w:ilvl="0">
      <w:start w:val="1"/>
      <w:numFmt w:val="bullet"/>
      <w:pStyle w:val="List"/>
      <w:lvlText w:val=""/>
      <w:lvlJc w:val="left"/>
      <w:pPr>
        <w:tabs>
          <w:tab w:val="num" w:pos="360"/>
        </w:tabs>
        <w:ind w:left="360" w:hanging="360"/>
      </w:pPr>
      <w:rPr>
        <w:rFonts w:ascii="Symbol" w:hAnsi="Symbol" w:hint="default"/>
      </w:rPr>
    </w:lvl>
  </w:abstractNum>
  <w:abstractNum w:abstractNumId="5" w15:restartNumberingAfterBreak="0">
    <w:nsid w:val="59D91258"/>
    <w:multiLevelType w:val="singleLevel"/>
    <w:tmpl w:val="ABDA68BA"/>
    <w:lvl w:ilvl="0">
      <w:start w:val="1"/>
      <w:numFmt w:val="decimal"/>
      <w:lvlText w:val="Q.1.%1"/>
      <w:lvlJc w:val="left"/>
      <w:pPr>
        <w:tabs>
          <w:tab w:val="num" w:pos="720"/>
        </w:tabs>
        <w:ind w:left="360" w:hanging="360"/>
      </w:pPr>
    </w:lvl>
  </w:abstractNum>
  <w:num w:numId="1" w16cid:durableId="1852064588">
    <w:abstractNumId w:val="0"/>
  </w:num>
  <w:num w:numId="2" w16cid:durableId="1690714546">
    <w:abstractNumId w:val="3"/>
  </w:num>
  <w:num w:numId="3" w16cid:durableId="1409495715">
    <w:abstractNumId w:val="4"/>
  </w:num>
  <w:num w:numId="4" w16cid:durableId="1800344710">
    <w:abstractNumId w:val="1"/>
  </w:num>
  <w:num w:numId="5" w16cid:durableId="633608362">
    <w:abstractNumId w:val="5"/>
  </w:num>
  <w:num w:numId="6" w16cid:durableId="20833331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Q+nZ9Tl1+13qL3CHjPPp4q3Z6/EPnYpJQoFB8eOOY5fRusR9lki3K7JtXO9SKRU8mi+3eXe8j21tgQS0HHVfaw==" w:salt="HI3A5SmtmaohowKIiMhZ2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80"/>
    <w:rsid w:val="0000497B"/>
    <w:rsid w:val="000332ED"/>
    <w:rsid w:val="00040AB6"/>
    <w:rsid w:val="000510AA"/>
    <w:rsid w:val="001104C3"/>
    <w:rsid w:val="001926B7"/>
    <w:rsid w:val="001E1936"/>
    <w:rsid w:val="001F4082"/>
    <w:rsid w:val="0020766C"/>
    <w:rsid w:val="00223A80"/>
    <w:rsid w:val="002844A4"/>
    <w:rsid w:val="002D52C7"/>
    <w:rsid w:val="003405B1"/>
    <w:rsid w:val="00393442"/>
    <w:rsid w:val="003B216A"/>
    <w:rsid w:val="003C7A80"/>
    <w:rsid w:val="00437C97"/>
    <w:rsid w:val="0046389E"/>
    <w:rsid w:val="0047652F"/>
    <w:rsid w:val="0048619D"/>
    <w:rsid w:val="004B5AB7"/>
    <w:rsid w:val="004B6DFF"/>
    <w:rsid w:val="005220AF"/>
    <w:rsid w:val="0057721A"/>
    <w:rsid w:val="00593C82"/>
    <w:rsid w:val="005E0504"/>
    <w:rsid w:val="005F1358"/>
    <w:rsid w:val="0066024E"/>
    <w:rsid w:val="006C431C"/>
    <w:rsid w:val="0077480C"/>
    <w:rsid w:val="007B776D"/>
    <w:rsid w:val="008440FF"/>
    <w:rsid w:val="008A1C45"/>
    <w:rsid w:val="008A4069"/>
    <w:rsid w:val="00A12C98"/>
    <w:rsid w:val="00A17FE9"/>
    <w:rsid w:val="00A549AA"/>
    <w:rsid w:val="00A63980"/>
    <w:rsid w:val="00A952CC"/>
    <w:rsid w:val="00AE2C3B"/>
    <w:rsid w:val="00AE7701"/>
    <w:rsid w:val="00AF064A"/>
    <w:rsid w:val="00B32C5B"/>
    <w:rsid w:val="00B62AFB"/>
    <w:rsid w:val="00B8555D"/>
    <w:rsid w:val="00BB1806"/>
    <w:rsid w:val="00BE2AFB"/>
    <w:rsid w:val="00C175DE"/>
    <w:rsid w:val="00C7773C"/>
    <w:rsid w:val="00C84FE6"/>
    <w:rsid w:val="00CE5D59"/>
    <w:rsid w:val="00CF125C"/>
    <w:rsid w:val="00DB6705"/>
    <w:rsid w:val="00DF4FE3"/>
    <w:rsid w:val="00E05D64"/>
    <w:rsid w:val="00E32BEB"/>
    <w:rsid w:val="00E9077E"/>
    <w:rsid w:val="00ED334B"/>
    <w:rsid w:val="00F15F0E"/>
    <w:rsid w:val="00F423AE"/>
    <w:rsid w:val="00F56EF1"/>
    <w:rsid w:val="00F8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51570028"/>
  <w15:docId w15:val="{24723713-9BFF-4FF9-9F03-F0A9743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after="40"/>
    </w:pPr>
    <w:rPr>
      <w:rFonts w:ascii="Arial" w:hAnsi="Arial"/>
      <w:lang w:eastAsia="en-US"/>
    </w:rPr>
  </w:style>
  <w:style w:type="paragraph" w:styleId="Heading1">
    <w:name w:val="heading 1"/>
    <w:basedOn w:val="Normal"/>
    <w:next w:val="Normal"/>
    <w:qFormat/>
    <w:pPr>
      <w:numPr>
        <w:numId w:val="4"/>
      </w:numPr>
      <w:pBdr>
        <w:top w:val="single" w:sz="12" w:space="1" w:color="auto"/>
      </w:pBdr>
      <w:tabs>
        <w:tab w:val="clear" w:pos="1440"/>
        <w:tab w:val="num" w:pos="1620"/>
      </w:tabs>
      <w:spacing w:before="360" w:after="0"/>
      <w:outlineLvl w:val="0"/>
    </w:pPr>
    <w:rPr>
      <w:rFonts w:ascii="Helvetica" w:hAnsi="Helvetica"/>
      <w:b/>
      <w:sz w:val="28"/>
    </w:rPr>
  </w:style>
  <w:style w:type="paragraph" w:styleId="Heading2">
    <w:name w:val="heading 2"/>
    <w:basedOn w:val="Normal"/>
    <w:next w:val="Normal"/>
    <w:qFormat/>
    <w:pPr>
      <w:keepNext/>
      <w:tabs>
        <w:tab w:val="left" w:pos="252"/>
        <w:tab w:val="left" w:leader="dot" w:pos="2052"/>
        <w:tab w:val="left" w:pos="5772"/>
      </w:tabs>
      <w:spacing w:before="360" w:after="120"/>
      <w:outlineLvl w:val="1"/>
    </w:pPr>
    <w:rPr>
      <w:b/>
      <w:snapToGrid w:val="0"/>
      <w:sz w:val="22"/>
    </w:rPr>
  </w:style>
  <w:style w:type="paragraph" w:styleId="Heading3">
    <w:name w:val="heading 3"/>
    <w:basedOn w:val="Normal"/>
    <w:next w:val="Normal"/>
    <w:qFormat/>
    <w:pPr>
      <w:keepNext/>
      <w:spacing w:before="240" w:after="120"/>
      <w:outlineLvl w:val="2"/>
    </w:pPr>
    <w:rPr>
      <w:b/>
    </w:rPr>
  </w:style>
  <w:style w:type="paragraph" w:styleId="Heading4">
    <w:name w:val="heading 4"/>
    <w:basedOn w:val="Normal"/>
    <w:next w:val="Normal"/>
    <w:qFormat/>
    <w:pPr>
      <w:keepNext/>
      <w:spacing w:before="240" w:after="60"/>
      <w:outlineLvl w:val="3"/>
    </w:pPr>
    <w:rPr>
      <w:b/>
    </w:rPr>
  </w:style>
  <w:style w:type="paragraph" w:styleId="Heading5">
    <w:name w:val="heading 5"/>
    <w:aliases w:val="5"/>
    <w:basedOn w:val="Normal"/>
    <w:next w:val="Normal"/>
    <w:qFormat/>
    <w:pPr>
      <w:spacing w:before="240" w:after="60"/>
      <w:outlineLvl w:val="4"/>
    </w:pPr>
    <w:rPr>
      <w:sz w:val="22"/>
    </w:rPr>
  </w:style>
  <w:style w:type="paragraph" w:styleId="Heading6">
    <w:name w:val="heading 6"/>
    <w:aliases w:val="6"/>
    <w:basedOn w:val="Normal"/>
    <w:next w:val="Normal"/>
    <w:qFormat/>
    <w:pPr>
      <w:spacing w:before="240" w:after="60"/>
      <w:outlineLvl w:val="5"/>
    </w:pPr>
    <w:rPr>
      <w:i/>
      <w:sz w:val="22"/>
    </w:rPr>
  </w:style>
  <w:style w:type="paragraph" w:styleId="Heading7">
    <w:name w:val="heading 7"/>
    <w:aliases w:val="7"/>
    <w:basedOn w:val="Normal"/>
    <w:next w:val="Normal"/>
    <w:qFormat/>
    <w:pPr>
      <w:spacing w:before="240" w:after="60"/>
      <w:outlineLvl w:val="6"/>
    </w:pPr>
  </w:style>
  <w:style w:type="paragraph" w:styleId="Heading8">
    <w:name w:val="heading 8"/>
    <w:aliases w:val="8,Condition"/>
    <w:basedOn w:val="Normal"/>
    <w:next w:val="Normal"/>
    <w:qFormat/>
    <w:pPr>
      <w:spacing w:before="240" w:after="60"/>
      <w:outlineLvl w:val="7"/>
    </w:pPr>
    <w:rPr>
      <w:i/>
    </w:rPr>
  </w:style>
  <w:style w:type="paragraph" w:styleId="Heading9">
    <w:name w:val="heading 9"/>
    <w:aliases w:val="9,Cond'l Reqt.,end"/>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Normal"/>
    <w:pPr>
      <w:ind w:right="-540"/>
    </w:pPr>
    <w:rPr>
      <w:b/>
      <w:snapToGrid w:val="0"/>
    </w:rPr>
  </w:style>
  <w:style w:type="paragraph" w:customStyle="1" w:styleId="Entryline">
    <w:name w:val="Entry line"/>
    <w:basedOn w:val="Normal"/>
    <w:pPr>
      <w:tabs>
        <w:tab w:val="left" w:pos="1519"/>
        <w:tab w:val="left" w:pos="3312"/>
        <w:tab w:val="left" w:pos="4752"/>
        <w:tab w:val="left" w:leader="dot" w:pos="6732"/>
      </w:tabs>
    </w:pPr>
  </w:style>
  <w:style w:type="paragraph" w:customStyle="1" w:styleId="Standardparagraph">
    <w:name w:val="Standard_paragraph"/>
    <w:basedOn w:val="Normal"/>
    <w:pPr>
      <w:tabs>
        <w:tab w:val="right" w:pos="6894"/>
      </w:tabs>
      <w:spacing w:after="20"/>
    </w:pPr>
    <w:rPr>
      <w:rFonts w:eastAsia="Times"/>
      <w:snapToGrid w:val="0"/>
    </w:rPr>
  </w:style>
  <w:style w:type="paragraph" w:styleId="FootnoteText">
    <w:name w:val="footnote text"/>
    <w:basedOn w:val="Normal"/>
    <w:semiHidden/>
    <w:pPr>
      <w:tabs>
        <w:tab w:val="left" w:pos="270"/>
      </w:tabs>
      <w:spacing w:after="240"/>
      <w:ind w:left="270" w:hanging="270"/>
    </w:pPr>
    <w:rPr>
      <w:rFonts w:eastAsia="Times"/>
    </w:rPr>
  </w:style>
  <w:style w:type="character" w:styleId="FootnoteReference">
    <w:name w:val="footnote reference"/>
    <w:basedOn w:val="DefaultParagraphFont"/>
    <w:semiHidden/>
    <w:rPr>
      <w:vertAlign w:val="superscript"/>
    </w:rPr>
  </w:style>
  <w:style w:type="paragraph" w:customStyle="1" w:styleId="Frontpagetitle1">
    <w:name w:val="Frontpage_title1"/>
    <w:basedOn w:val="Normal"/>
    <w:pPr>
      <w:spacing w:before="960" w:after="240"/>
      <w:jc w:val="center"/>
    </w:pPr>
    <w:rPr>
      <w:rFonts w:eastAsia="Times"/>
      <w:b/>
      <w:sz w:val="48"/>
    </w:rPr>
  </w:style>
  <w:style w:type="character" w:styleId="Hyperlink">
    <w:name w:val="Hyperlink"/>
    <w:basedOn w:val="DefaultParagraphFont"/>
    <w:rPr>
      <w:color w:val="0000FF"/>
      <w:u w:val="single"/>
    </w:rPr>
  </w:style>
  <w:style w:type="paragraph" w:styleId="ListBullet">
    <w:name w:val="List Bullet"/>
    <w:basedOn w:val="Normal"/>
    <w:autoRedefine/>
    <w:pPr>
      <w:spacing w:before="120"/>
      <w:ind w:firstLine="720"/>
    </w:pPr>
    <w:rPr>
      <w:snapToGrid w:val="0"/>
    </w:rPr>
  </w:style>
  <w:style w:type="paragraph" w:customStyle="1" w:styleId="Listnumberlvl1">
    <w:name w:val="List_number_lvl1"/>
    <w:basedOn w:val="Normal"/>
    <w:pPr>
      <w:numPr>
        <w:numId w:val="2"/>
      </w:numPr>
    </w:pPr>
  </w:style>
  <w:style w:type="paragraph" w:customStyle="1" w:styleId="Frontpagetitle2">
    <w:name w:val="Frontpage_title2"/>
    <w:basedOn w:val="Frontpagetitle1"/>
    <w:pPr>
      <w:spacing w:before="240"/>
    </w:pPr>
  </w:style>
  <w:style w:type="paragraph" w:customStyle="1" w:styleId="Titlepagemonthyear">
    <w:name w:val="Titlepage_month_year"/>
    <w:basedOn w:val="Normal"/>
    <w:pPr>
      <w:spacing w:after="240"/>
      <w:jc w:val="center"/>
    </w:pPr>
    <w:rPr>
      <w:rFonts w:ascii="Arial Black" w:eastAsia="Times" w:hAnsi="Arial Black"/>
      <w:caps/>
    </w:rPr>
  </w:style>
  <w:style w:type="paragraph" w:customStyle="1" w:styleId="Legalpageheading">
    <w:name w:val="Legalpage_heading"/>
    <w:basedOn w:val="Normal"/>
    <w:pPr>
      <w:spacing w:before="480" w:after="240"/>
    </w:pPr>
    <w:rPr>
      <w:rFonts w:eastAsia="Times"/>
      <w:b/>
      <w:caps/>
      <w:sz w:val="18"/>
    </w:rPr>
  </w:style>
  <w:style w:type="paragraph" w:customStyle="1" w:styleId="prefacelevel1hdg">
    <w:name w:val="preface_level1_hdg"/>
    <w:basedOn w:val="Standardparagraph"/>
    <w:rPr>
      <w:b/>
      <w:sz w:val="28"/>
    </w:rPr>
  </w:style>
  <w:style w:type="paragraph" w:customStyle="1" w:styleId="Listbulletlevel1">
    <w:name w:val="List_bullet_level1"/>
    <w:basedOn w:val="Standardparagraph"/>
    <w:pPr>
      <w:numPr>
        <w:numId w:val="1"/>
      </w:numPr>
      <w:tabs>
        <w:tab w:val="clear" w:pos="432"/>
        <w:tab w:val="num" w:pos="360"/>
      </w:tabs>
      <w:spacing w:after="120"/>
      <w:ind w:left="360" w:hanging="360"/>
    </w:pPr>
  </w:style>
  <w:style w:type="paragraph" w:customStyle="1" w:styleId="prefacelevel2hdg">
    <w:name w:val="preface_level2_hdg"/>
    <w:basedOn w:val="Standardparagraph"/>
    <w:pPr>
      <w:spacing w:before="240"/>
    </w:pPr>
    <w:rPr>
      <w:b/>
      <w:sz w:val="28"/>
    </w:rPr>
  </w:style>
  <w:style w:type="paragraph" w:customStyle="1" w:styleId="sectiontitle">
    <w:name w:val="section title"/>
    <w:basedOn w:val="Normal"/>
    <w:pPr>
      <w:pBdr>
        <w:top w:val="single" w:sz="12" w:space="1" w:color="auto"/>
        <w:bottom w:val="single" w:sz="4" w:space="1" w:color="auto"/>
      </w:pBdr>
      <w:tabs>
        <w:tab w:val="left" w:pos="5103"/>
      </w:tabs>
      <w:spacing w:before="120"/>
      <w:outlineLvl w:val="0"/>
    </w:pPr>
    <w:rPr>
      <w:rFonts w:ascii="Arial Narrow" w:hAnsi="Arial Narrow"/>
      <w:b/>
      <w:snapToGrid w:val="0"/>
    </w:rPr>
  </w:style>
  <w:style w:type="paragraph" w:customStyle="1" w:styleId="explanation">
    <w:name w:val="explanation"/>
    <w:basedOn w:val="Normal"/>
    <w:pPr>
      <w:ind w:right="18"/>
    </w:pPr>
    <w:rPr>
      <w:rFonts w:ascii="Times" w:hAnsi="Times"/>
      <w:i/>
      <w:sz w:val="18"/>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character" w:styleId="FollowedHyperlink">
    <w:name w:val="FollowedHyperlink"/>
    <w:basedOn w:val="DefaultParagraphFont"/>
    <w:rPr>
      <w:color w:val="800080"/>
      <w:u w:val="single"/>
    </w:rPr>
  </w:style>
  <w:style w:type="paragraph" w:styleId="BodyText">
    <w:name w:val="Body Text"/>
    <w:basedOn w:val="Normal"/>
    <w:pPr>
      <w:ind w:right="252"/>
    </w:pPr>
  </w:style>
  <w:style w:type="paragraph" w:styleId="TOC1">
    <w:name w:val="toc 1"/>
    <w:basedOn w:val="Normal"/>
    <w:next w:val="Normal"/>
    <w:autoRedefine/>
    <w:semiHidden/>
    <w:pPr>
      <w:tabs>
        <w:tab w:val="left" w:pos="480"/>
        <w:tab w:val="right" w:leader="dot" w:pos="9580"/>
      </w:tabs>
      <w:spacing w:before="120" w:after="120"/>
    </w:pPr>
    <w:rPr>
      <w:b/>
      <w:caps/>
      <w:noProof/>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2">
    <w:name w:val="Body Text 2"/>
    <w:basedOn w:val="Normal"/>
    <w:pPr>
      <w:spacing w:after="20"/>
      <w:jc w:val="center"/>
    </w:pPr>
    <w:rPr>
      <w:b/>
    </w:rPr>
  </w:style>
  <w:style w:type="paragraph" w:styleId="BodyTextIndent">
    <w:name w:val="Body Text Indent"/>
    <w:basedOn w:val="Normal"/>
    <w:pPr>
      <w:pBdr>
        <w:top w:val="single" w:sz="4" w:space="3" w:color="auto"/>
        <w:bottom w:val="single" w:sz="4" w:space="3" w:color="auto"/>
      </w:pBdr>
      <w:ind w:left="634" w:hanging="634"/>
    </w:pPr>
    <w:rPr>
      <w:b/>
      <w:i/>
      <w:snapToGrid w:val="0"/>
    </w:rPr>
  </w:style>
  <w:style w:type="paragraph" w:styleId="BlockText">
    <w:name w:val="Block Text"/>
    <w:basedOn w:val="Normal"/>
    <w:pPr>
      <w:pBdr>
        <w:top w:val="single" w:sz="8" w:space="1" w:color="auto"/>
        <w:bottom w:val="single" w:sz="8" w:space="1" w:color="auto"/>
      </w:pBdr>
      <w:ind w:right="-540"/>
    </w:pPr>
    <w:rPr>
      <w:snapToGrid w:val="0"/>
    </w:rPr>
  </w:style>
  <w:style w:type="paragraph" w:styleId="DocumentMap">
    <w:name w:val="Document Map"/>
    <w:basedOn w:val="Normal"/>
    <w:semiHidden/>
    <w:pPr>
      <w:shd w:val="clear" w:color="auto" w:fill="000080"/>
    </w:pPr>
    <w:rPr>
      <w:rFonts w:ascii="Tahoma" w:hAnsi="Tahoma"/>
    </w:rPr>
  </w:style>
  <w:style w:type="paragraph" w:customStyle="1" w:styleId="numberedlist">
    <w:name w:val="numbered list"/>
    <w:basedOn w:val="Normal"/>
    <w:pPr>
      <w:tabs>
        <w:tab w:val="left" w:pos="720"/>
      </w:tabs>
      <w:ind w:left="720" w:hanging="360"/>
    </w:pPr>
    <w:rPr>
      <w:rFonts w:ascii="Times" w:hAnsi="Times"/>
    </w:rPr>
  </w:style>
  <w:style w:type="paragraph" w:customStyle="1" w:styleId="xx">
    <w:name w:val="xx"/>
    <w:basedOn w:val="Normal"/>
    <w:pPr>
      <w:ind w:right="18"/>
    </w:pPr>
    <w:rPr>
      <w:rFonts w:ascii="New York" w:hAnsi="New York"/>
      <w:sz w:val="18"/>
    </w:rPr>
  </w:style>
  <w:style w:type="paragraph" w:customStyle="1" w:styleId="article">
    <w:name w:val="article"/>
    <w:basedOn w:val="Normal"/>
    <w:pPr>
      <w:spacing w:line="280" w:lineRule="atLeast"/>
      <w:ind w:left="720" w:hanging="720"/>
      <w:jc w:val="both"/>
    </w:pPr>
    <w:rPr>
      <w:rFonts w:ascii="Times" w:hAnsi="Times"/>
    </w:rPr>
  </w:style>
  <w:style w:type="paragraph" w:styleId="BodyText3">
    <w:name w:val="Body Text 3"/>
    <w:basedOn w:val="Normal"/>
    <w:pPr>
      <w:spacing w:before="120" w:after="20"/>
      <w:ind w:right="34"/>
      <w:jc w:val="center"/>
    </w:pPr>
    <w:rPr>
      <w:sz w:val="16"/>
    </w:rPr>
  </w:style>
  <w:style w:type="paragraph" w:styleId="BodyTextIndent2">
    <w:name w:val="Body Text Indent 2"/>
    <w:basedOn w:val="Normal"/>
    <w:pPr>
      <w:tabs>
        <w:tab w:val="left" w:leader="dot" w:pos="3969"/>
        <w:tab w:val="left" w:pos="4082"/>
        <w:tab w:val="left" w:leader="dot" w:pos="5103"/>
        <w:tab w:val="left" w:pos="5216"/>
        <w:tab w:val="left" w:leader="dot" w:pos="8505"/>
        <w:tab w:val="left" w:leader="dot" w:pos="8618"/>
        <w:tab w:val="left" w:pos="9639"/>
      </w:tabs>
      <w:ind w:left="-90"/>
    </w:pPr>
    <w:rPr>
      <w:sz w:val="18"/>
    </w:rPr>
  </w:style>
  <w:style w:type="paragraph" w:styleId="BodyTextIndent3">
    <w:name w:val="Body Text Indent 3"/>
    <w:basedOn w:val="Normal"/>
    <w:pPr>
      <w:tabs>
        <w:tab w:val="left" w:pos="4680"/>
      </w:tabs>
      <w:ind w:left="-90"/>
    </w:pPr>
    <w:rPr>
      <w:i/>
      <w:sz w:val="18"/>
    </w:rPr>
  </w:style>
  <w:style w:type="paragraph" w:styleId="EndnoteText">
    <w:name w:val="endnote text"/>
    <w:basedOn w:val="Normal"/>
    <w:next w:val="EndnoteCont"/>
    <w:semiHidden/>
    <w:pPr>
      <w:spacing w:before="0"/>
      <w:ind w:left="274" w:hanging="274"/>
    </w:pPr>
  </w:style>
  <w:style w:type="paragraph" w:customStyle="1" w:styleId="EndnoteCont">
    <w:name w:val="Endnote Cont"/>
    <w:basedOn w:val="EndnoteText"/>
    <w:pPr>
      <w:ind w:firstLine="0"/>
    </w:pPr>
  </w:style>
  <w:style w:type="paragraph" w:customStyle="1" w:styleId="Navigation">
    <w:name w:val="Navigation"/>
    <w:basedOn w:val="Normal"/>
    <w:pPr>
      <w:tabs>
        <w:tab w:val="left" w:pos="2160"/>
        <w:tab w:val="left" w:pos="4320"/>
      </w:tabs>
      <w:spacing w:before="80"/>
      <w:ind w:left="2160" w:hanging="2160"/>
    </w:pPr>
    <w:rPr>
      <w:b/>
      <w:i/>
      <w:snapToGrid w:val="0"/>
    </w:rPr>
  </w:style>
  <w:style w:type="character" w:styleId="EndnoteReference">
    <w:name w:val="endnote reference"/>
    <w:basedOn w:val="DefaultParagraphFont"/>
    <w:semiHidden/>
    <w:rPr>
      <w:b/>
      <w:sz w:val="24"/>
      <w:vertAlign w:val="superscript"/>
    </w:rPr>
  </w:style>
  <w:style w:type="paragraph" w:customStyle="1" w:styleId="tableentry">
    <w:name w:val="table entry"/>
    <w:basedOn w:val="Normal"/>
    <w:pPr>
      <w:keepLines/>
      <w:ind w:left="14"/>
    </w:pPr>
  </w:style>
  <w:style w:type="paragraph" w:customStyle="1" w:styleId="tableheader">
    <w:name w:val="table header"/>
    <w:basedOn w:val="tableentry"/>
    <w:pPr>
      <w:keepNext/>
      <w:jc w:val="center"/>
    </w:pPr>
    <w:rPr>
      <w:b/>
    </w:rPr>
  </w:style>
  <w:style w:type="paragraph" w:styleId="List">
    <w:name w:val="List"/>
    <w:basedOn w:val="Normal"/>
    <w:pPr>
      <w:numPr>
        <w:numId w:val="3"/>
      </w:numPr>
      <w:tabs>
        <w:tab w:val="clear" w:pos="360"/>
        <w:tab w:val="num" w:pos="252"/>
      </w:tabs>
      <w:ind w:left="252" w:hanging="252"/>
    </w:pPr>
  </w:style>
  <w:style w:type="paragraph" w:customStyle="1" w:styleId="hdr1">
    <w:name w:val="hdr1"/>
    <w:basedOn w:val="Normal"/>
    <w:pPr>
      <w:spacing w:before="0" w:after="0"/>
    </w:pPr>
    <w:rPr>
      <w:rFonts w:ascii="Futura" w:hAnsi="Futura"/>
      <w:b/>
      <w:sz w:val="24"/>
    </w:rPr>
  </w:style>
  <w:style w:type="paragraph" w:customStyle="1" w:styleId="Normal0">
    <w:name w:val="Normal+"/>
    <w:basedOn w:val="Normal"/>
    <w:pPr>
      <w:spacing w:before="80" w:after="80"/>
      <w:jc w:val="both"/>
    </w:pPr>
    <w:rPr>
      <w:sz w:val="24"/>
    </w:rPr>
  </w:style>
  <w:style w:type="paragraph" w:customStyle="1" w:styleId="Note">
    <w:name w:val="Note"/>
    <w:basedOn w:val="sectiontitle"/>
    <w:pPr>
      <w:pBdr>
        <w:top w:val="double" w:sz="4" w:space="5" w:color="auto"/>
        <w:bottom w:val="double" w:sz="4" w:space="5" w:color="auto"/>
      </w:pBdr>
      <w:tabs>
        <w:tab w:val="left" w:pos="1260"/>
      </w:tabs>
      <w:spacing w:after="240"/>
    </w:pPr>
    <w:rPr>
      <w:rFonts w:ascii="Arial" w:hAnsi="Arial"/>
      <w:b w:val="0"/>
      <w:snapToGrid/>
    </w:rPr>
  </w:style>
  <w:style w:type="paragraph" w:customStyle="1" w:styleId="Importantnote">
    <w:name w:val="Important_note"/>
    <w:basedOn w:val="Normal"/>
    <w:pPr>
      <w:pBdr>
        <w:top w:val="single" w:sz="4" w:space="6" w:color="auto"/>
        <w:bottom w:val="single" w:sz="4" w:space="6" w:color="auto"/>
      </w:pBdr>
      <w:tabs>
        <w:tab w:val="left" w:pos="720"/>
      </w:tabs>
      <w:spacing w:before="60" w:after="20"/>
      <w:ind w:left="720" w:hanging="720"/>
    </w:pPr>
    <w:rPr>
      <w:rFonts w:eastAsia="Times"/>
      <w:b/>
      <w:color w:val="FF0000"/>
    </w:rPr>
  </w:style>
  <w:style w:type="paragraph" w:styleId="BalloonText">
    <w:name w:val="Balloon Text"/>
    <w:basedOn w:val="Normal"/>
    <w:link w:val="BalloonTextChar"/>
    <w:semiHidden/>
    <w:unhideWhenUsed/>
    <w:rsid w:val="00AE770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E7701"/>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223A80"/>
    <w:rPr>
      <w:b/>
      <w:bCs/>
    </w:rPr>
  </w:style>
  <w:style w:type="character" w:customStyle="1" w:styleId="CommentTextChar">
    <w:name w:val="Comment Text Char"/>
    <w:basedOn w:val="DefaultParagraphFont"/>
    <w:link w:val="CommentText"/>
    <w:semiHidden/>
    <w:rsid w:val="00223A80"/>
    <w:rPr>
      <w:rFonts w:ascii="Arial" w:hAnsi="Arial"/>
      <w:lang w:eastAsia="en-US"/>
    </w:rPr>
  </w:style>
  <w:style w:type="character" w:customStyle="1" w:styleId="CommentSubjectChar">
    <w:name w:val="Comment Subject Char"/>
    <w:basedOn w:val="CommentTextChar"/>
    <w:link w:val="CommentSubject"/>
    <w:semiHidden/>
    <w:rsid w:val="00223A80"/>
    <w:rPr>
      <w:rFonts w:ascii="Arial" w:hAnsi="Arial"/>
      <w:b/>
      <w:bCs/>
      <w:lang w:eastAsia="en-US"/>
    </w:rPr>
  </w:style>
  <w:style w:type="paragraph" w:styleId="Revision">
    <w:name w:val="Revision"/>
    <w:hidden/>
    <w:uiPriority w:val="99"/>
    <w:semiHidden/>
    <w:rsid w:val="00C84FE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wif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wif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wif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wif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cquer\AppData\Local\Microsoft\Windows\INetCache\Content.MSO\6D82CF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df66e30-80fd-41e6-9202-1d83aa4065e3" ContentTypeId="0x01010091BED08CE98F4921921BD8232C0DD8F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WIFTAudience xmlns="0ca4441f-095d-4cf8-820d-a07f2e505bfc" xsi:nil="true"/>
    <IconOverlay xmlns="http://schemas.microsoft.com/sharepoint/v4" xsi:nil="true"/>
    <SWIFTConfidentiality xmlns="0ca4441f-095d-4cf8-820d-a07f2e505bfc">Restricted</SWIFTConfidentiality>
    <SWIFTOwner xmlns="0ca4441f-095d-4cf8-820d-a07f2e505bfc">
      <UserInfo>
        <DisplayName/>
        <AccountId xsi:nil="true"/>
        <AccountType/>
      </UserInfo>
    </SWIFTOwner>
    <SWIFTDocumentStatus xmlns="0ca4441f-095d-4cf8-820d-a07f2e505bfc">Draft</SWIFTDocumentStatus>
    <_dlc_DocId xmlns="3893cfbf-5935-464e-a2c5-0f7de141152c">SW-AAACW-62353</_dlc_DocId>
    <_dlc_DocIdUrl xmlns="3893cfbf-5935-464e-a2c5-0f7de141152c">
      <Url>https://epmproject.swift.com/PPM/CP1/PR01438/_layouts/15/DocIdRedir.aspx?ID=SW-AAACW-62353</Url>
      <Description>SW-AAACW-62353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ject SWIFT Document" ma:contentTypeID="0x01010084B35A2269D1BA4EACCA6C824B37197F" ma:contentTypeVersion="0" ma:contentTypeDescription="" ma:contentTypeScope="" ma:versionID="acb4ea58f9deab62cbfbd3dbc9b32869">
  <xsd:schema xmlns:xsd="http://www.w3.org/2001/XMLSchema" xmlns:xs="http://www.w3.org/2001/XMLSchema" xmlns:p="http://schemas.microsoft.com/office/2006/metadata/properties" xmlns:ns2="3893cfbf-5935-464e-a2c5-0f7de141152c" xmlns:ns3="0ca4441f-095d-4cf8-820d-a07f2e505bfc" xmlns:ns4="http://schemas.microsoft.com/sharepoint/v4" targetNamespace="http://schemas.microsoft.com/office/2006/metadata/properties" ma:root="true" ma:fieldsID="6de6f4fb534ad9cef92eda31cb61c3ef" ns2:_="" ns3:_="" ns4:_="">
    <xsd:import namespace="3893cfbf-5935-464e-a2c5-0f7de141152c"/>
    <xsd:import namespace="0ca4441f-095d-4cf8-820d-a07f2e505bf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WIFTConfidentiality" minOccurs="0"/>
                <xsd:element ref="ns3:SWIFTOwner" minOccurs="0"/>
                <xsd:element ref="ns3:SWIFTDocumentStatus" minOccurs="0"/>
                <xsd:element ref="ns3:SWIFTAudienc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a4441f-095d-4cf8-820d-a07f2e505bfc" elementFormDefault="qualified">
    <xsd:import namespace="http://schemas.microsoft.com/office/2006/documentManagement/types"/>
    <xsd:import namespace="http://schemas.microsoft.com/office/infopath/2007/PartnerControls"/>
    <xsd:element name="SWIFTConfidentiality" ma:index="11" nillable="true" ma:displayName="Confidentiality" ma:default="Restricted" ma:description="" ma:format="Dropdown" ma:internalName="SWIFTConfidentiality">
      <xsd:simpleType>
        <xsd:restriction base="dms:Choice">
          <xsd:enumeration value="Confidential"/>
          <xsd:enumeration value="Restricted"/>
          <xsd:enumeration value="Public"/>
        </xsd:restriction>
      </xsd:simpleType>
    </xsd:element>
    <xsd:element name="SWIFTOwner" ma:index="12" nillable="true" ma:displayName="Owner" ma:description="" ma:SharePointGroup="0" ma:internalName="SWIF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WIFTDocumentStatus" ma:index="13" nillable="true" ma:displayName="Document Status" ma:default="Draft" ma:description="" ma:format="Dropdown" ma:internalName="SWIFTDocumentStatus">
      <xsd:simpleType>
        <xsd:restriction base="dms:Choice">
          <xsd:enumeration value="Draft"/>
          <xsd:enumeration value="Under Review"/>
          <xsd:enumeration value="Approved"/>
          <xsd:enumeration value="Informal"/>
          <xsd:enumeration value="Obsolete"/>
        </xsd:restriction>
      </xsd:simpleType>
    </xsd:element>
    <xsd:element name="SWIFTAudience" ma:index="14" nillable="true" ma:displayName="Audience" ma:description="" ma:internalName="SWIFTAudien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E5AED-04DB-49CF-BF75-E37BF615051C}">
  <ds:schemaRefs>
    <ds:schemaRef ds:uri="Microsoft.SharePoint.Taxonomy.ContentTypeSync"/>
  </ds:schemaRefs>
</ds:datastoreItem>
</file>

<file path=customXml/itemProps2.xml><?xml version="1.0" encoding="utf-8"?>
<ds:datastoreItem xmlns:ds="http://schemas.openxmlformats.org/officeDocument/2006/customXml" ds:itemID="{C3120F44-3C98-4D62-9880-0E5D6311E3A9}">
  <ds:schemaRefs>
    <ds:schemaRef ds:uri="http://schemas.microsoft.com/sharepoint/v3/contenttype/forms"/>
  </ds:schemaRefs>
</ds:datastoreItem>
</file>

<file path=customXml/itemProps3.xml><?xml version="1.0" encoding="utf-8"?>
<ds:datastoreItem xmlns:ds="http://schemas.openxmlformats.org/officeDocument/2006/customXml" ds:itemID="{8D6C6E97-BF20-468D-8EFC-047A33B85BBD}">
  <ds:schemaRefs>
    <ds:schemaRef ds:uri="http://schemas.microsoft.com/sharepoint/events"/>
  </ds:schemaRefs>
</ds:datastoreItem>
</file>

<file path=customXml/itemProps4.xml><?xml version="1.0" encoding="utf-8"?>
<ds:datastoreItem xmlns:ds="http://schemas.openxmlformats.org/officeDocument/2006/customXml" ds:itemID="{3E26BCCF-8A1B-4C8F-856F-A29E1F7AA6F7}">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1ee396eb-bcb6-4f3c-b123-932fc488dd03"/>
    <ds:schemaRef ds:uri="0ca4441f-095d-4cf8-820d-a07f2e505bfc"/>
    <ds:schemaRef ds:uri="http://schemas.microsoft.com/sharepoint/v4"/>
    <ds:schemaRef ds:uri="3893cfbf-5935-464e-a2c5-0f7de141152c"/>
  </ds:schemaRefs>
</ds:datastoreItem>
</file>

<file path=customXml/itemProps5.xml><?xml version="1.0" encoding="utf-8"?>
<ds:datastoreItem xmlns:ds="http://schemas.openxmlformats.org/officeDocument/2006/customXml" ds:itemID="{DB86F852-6B98-45A0-86A2-A0E3B34D8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3cfbf-5935-464e-a2c5-0f7de141152c"/>
    <ds:schemaRef ds:uri="0ca4441f-095d-4cf8-820d-a07f2e505b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6D82CF28</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SWIFTNetFINInform_Serv_Appr_Req_Form_v2011_02.docx</vt:lpstr>
    </vt:vector>
  </TitlesOfParts>
  <Company>S.W.I.F.T. SCRL</Company>
  <LinksUpToDate>false</LinksUpToDate>
  <CharactersWithSpaces>5039</CharactersWithSpaces>
  <SharedDoc>false</SharedDoc>
  <HLinks>
    <vt:vector size="24" baseType="variant">
      <vt:variant>
        <vt:i4>4915200</vt:i4>
      </vt:variant>
      <vt:variant>
        <vt:i4>36</vt:i4>
      </vt:variant>
      <vt:variant>
        <vt:i4>0</vt:i4>
      </vt:variant>
      <vt:variant>
        <vt:i4>5</vt:i4>
      </vt:variant>
      <vt:variant>
        <vt:lpwstr>http://www.swift.com/</vt:lpwstr>
      </vt:variant>
      <vt:variant>
        <vt:lpwstr/>
      </vt:variant>
      <vt:variant>
        <vt:i4>4915200</vt:i4>
      </vt:variant>
      <vt:variant>
        <vt:i4>0</vt:i4>
      </vt:variant>
      <vt:variant>
        <vt:i4>0</vt:i4>
      </vt:variant>
      <vt:variant>
        <vt:i4>5</vt:i4>
      </vt:variant>
      <vt:variant>
        <vt:lpwstr>http://www.swift.com/</vt:lpwstr>
      </vt:variant>
      <vt:variant>
        <vt:lpwstr/>
      </vt:variant>
      <vt:variant>
        <vt:i4>4915200</vt:i4>
      </vt:variant>
      <vt:variant>
        <vt:i4>18</vt:i4>
      </vt:variant>
      <vt:variant>
        <vt:i4>0</vt:i4>
      </vt:variant>
      <vt:variant>
        <vt:i4>5</vt:i4>
      </vt:variant>
      <vt:variant>
        <vt:lpwstr>http://www.swift.com/</vt:lpwstr>
      </vt:variant>
      <vt:variant>
        <vt:lpwstr/>
      </vt:variant>
      <vt:variant>
        <vt:i4>4915200</vt:i4>
      </vt:variant>
      <vt:variant>
        <vt:i4>6</vt:i4>
      </vt:variant>
      <vt:variant>
        <vt:i4>0</vt:i4>
      </vt:variant>
      <vt:variant>
        <vt:i4>5</vt:i4>
      </vt:variant>
      <vt:variant>
        <vt:lpwstr>http://www.swift.com/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SWIFTNetFINInform_Serv_Appr_Req_Form_v2011_02.docx</dc:title>
  <dc:subject/>
  <dc:creator>Legal</dc:creator>
  <cp:keywords/>
  <dc:description/>
  <cp:lastModifiedBy>PETRE Alexandre</cp:lastModifiedBy>
  <cp:revision>2</cp:revision>
  <cp:lastPrinted>2007-07-13T08:14:00Z</cp:lastPrinted>
  <dcterms:created xsi:type="dcterms:W3CDTF">2023-09-19T08:38:00Z</dcterms:created>
  <dcterms:modified xsi:type="dcterms:W3CDTF">2023-09-19T08:38:00Z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0x01010084B35A2269D1BA4EACCA6C824B37197F</vt:lpwstr>
  </property>
  <property fmtid="{D5CDD505-2E9C-101B-9397-08002B2CF9AE}" pid="3" name="_dlc_DocIdItemGuid">
    <vt:lpwstr>b6c19efd-a05c-4313-ac94-29fb302bb239</vt:lpwstr>
  </property>
  <property fmtid="{D5CDD505-2E9C-101B-9397-08002B2CF9AE}" pid="4" name="LivelinkID">
    <vt:lpwstr>12697457</vt:lpwstr>
  </property>
  <property fmtid="{D5CDD505-2E9C-101B-9397-08002B2CF9AE}" pid="5" name="Description0">
    <vt:lpwstr/>
  </property>
  <property fmtid="{D5CDD505-2E9C-101B-9397-08002B2CF9AE}" pid="6" name="Owned By">
    <vt:lpwstr>21</vt:lpwstr>
  </property>
  <property fmtid="{D5CDD505-2E9C-101B-9397-08002B2CF9AE}" pid="7" name="Livelink Source Path">
    <vt:lpwstr>..\Enterprise\Organisation\Legal\PUBLIC DOCUMENTS\Templates\Service_Administration_Agreements\SWIFTNetFINInform_Serv_Appr_Req_Form_v2011_02.docx</vt:lpwstr>
  </property>
  <property fmtid="{D5CDD505-2E9C-101B-9397-08002B2CF9AE}" pid="8" name="Audit">
    <vt:lpwstr>&lt;table border="1"&gt;&lt;tr&gt;&lt;td&gt;Event&lt;/td&gt;&lt;td&gt;Date&lt;/td&gt;&lt;td&gt;User&lt;/td&gt;&lt;/tr&gt;&lt;tr&gt;&lt;td&gt;Version Opened&lt;/td&gt;&lt;td&gt;2016-07-19 08:58:07&lt;/td&gt;&lt;td&gt;Admin&lt;/td&gt;&lt;/tr&gt;&lt;tr&gt;&lt;td&gt;Permissions Changed&lt;/td&gt;&lt;td&gt;2016-01-12 14:49:12&lt;/td&gt;&lt;td&gt;fjadot&lt;/td&gt;&lt;/tr&gt;&lt;tr&gt;&lt;td&gt;Permissions Changed&lt;/td&gt;&lt;t</vt:lpwstr>
  </property>
  <property fmtid="{D5CDD505-2E9C-101B-9397-08002B2CF9AE}" pid="9" name="Nickname">
    <vt:lpwstr>12697457</vt:lpwstr>
  </property>
  <property fmtid="{D5CDD505-2E9C-101B-9397-08002B2CF9AE}" pid="10" name="MSIP_Label_4868b825-edee-44ac-b7a2-e857f0213f31_Enabled">
    <vt:lpwstr>true</vt:lpwstr>
  </property>
  <property fmtid="{D5CDD505-2E9C-101B-9397-08002B2CF9AE}" pid="11" name="MSIP_Label_4868b825-edee-44ac-b7a2-e857f0213f31_SetDate">
    <vt:lpwstr>2021-09-09T09:51:10Z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e598af2a-f015-495a-b678-cb8f541fe05f</vt:lpwstr>
  </property>
  <property fmtid="{D5CDD505-2E9C-101B-9397-08002B2CF9AE}" pid="16" name="MSIP_Label_4868b825-edee-44ac-b7a2-e857f0213f31_ContentBits">
    <vt:lpwstr>0</vt:lpwstr>
  </property>
</Properties>
</file>